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10" w:type="dxa"/>
        <w:tblInd w:w="1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707"/>
        <w:gridCol w:w="803"/>
        <w:gridCol w:w="1561"/>
        <w:gridCol w:w="4739"/>
      </w:tblGrid>
      <w:tr w:rsidR="0034494B" w:rsidRPr="00A02D4B" w14:paraId="31B93F75" w14:textId="77777777" w:rsidTr="001017A8">
        <w:trPr>
          <w:trHeight w:val="75"/>
        </w:trPr>
        <w:tc>
          <w:tcPr>
            <w:tcW w:w="351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740549B6" w14:textId="77777777" w:rsidR="0034494B" w:rsidRPr="00A02D4B" w:rsidRDefault="0034494B" w:rsidP="000236B0">
            <w:pPr>
              <w:pStyle w:val="Heading1"/>
              <w:keepNext w:val="0"/>
              <w:widowControl w:val="0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7303D00B" wp14:editId="7451202B">
                  <wp:extent cx="2026666" cy="466725"/>
                  <wp:effectExtent l="1905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621" cy="470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09E9AF00" w14:textId="269B0DF2" w:rsidR="0034494B" w:rsidRDefault="0034494B" w:rsidP="000236B0">
            <w:pPr>
              <w:pStyle w:val="Heading1"/>
              <w:keepNext w:val="0"/>
              <w:widowControl w:val="0"/>
            </w:pPr>
            <w:r>
              <w:t>St. Louis Chapter of MSPE Outstanding Award Application 20</w:t>
            </w:r>
            <w:r w:rsidR="00DA57DD">
              <w:t>20</w:t>
            </w:r>
            <w:r w:rsidR="00BD66DC">
              <w:t>-202</w:t>
            </w:r>
            <w:r w:rsidR="00DA57DD">
              <w:t>1</w:t>
            </w:r>
          </w:p>
          <w:p w14:paraId="64EB4B6B" w14:textId="2BEEF5BE" w:rsidR="0034494B" w:rsidRPr="0034494B" w:rsidRDefault="0034494B" w:rsidP="00432646">
            <w:pPr>
              <w:widowControl w:val="0"/>
            </w:pPr>
          </w:p>
        </w:tc>
      </w:tr>
      <w:tr w:rsidR="00F319B0" w:rsidRPr="00A02D4B" w14:paraId="40CB945B" w14:textId="77777777" w:rsidTr="001017A8">
        <w:tc>
          <w:tcPr>
            <w:tcW w:w="5071" w:type="dxa"/>
            <w:gridSpan w:val="3"/>
            <w:shd w:val="clear" w:color="auto" w:fill="auto"/>
          </w:tcPr>
          <w:p w14:paraId="2AC44173" w14:textId="77777777" w:rsidR="00273FF7" w:rsidRPr="001017A8" w:rsidRDefault="003B3CF9" w:rsidP="000236B0">
            <w:pPr>
              <w:widowControl w:val="0"/>
              <w:rPr>
                <w:b/>
                <w:sz w:val="20"/>
                <w:szCs w:val="20"/>
              </w:rPr>
            </w:pPr>
            <w:r w:rsidRPr="001017A8">
              <w:rPr>
                <w:b/>
                <w:sz w:val="20"/>
                <w:szCs w:val="20"/>
              </w:rPr>
              <w:t>FULL NAME</w:t>
            </w:r>
          </w:p>
        </w:tc>
        <w:tc>
          <w:tcPr>
            <w:tcW w:w="4739" w:type="dxa"/>
            <w:shd w:val="clear" w:color="auto" w:fill="auto"/>
          </w:tcPr>
          <w:p w14:paraId="460F995E" w14:textId="77777777" w:rsidR="00F319B0" w:rsidRPr="001017A8" w:rsidRDefault="002706FD" w:rsidP="000236B0">
            <w:pPr>
              <w:widowControl w:val="0"/>
              <w:rPr>
                <w:b/>
                <w:sz w:val="20"/>
                <w:szCs w:val="20"/>
              </w:rPr>
            </w:pPr>
            <w:r w:rsidRPr="001017A8">
              <w:rPr>
                <w:b/>
                <w:sz w:val="20"/>
                <w:szCs w:val="20"/>
              </w:rPr>
              <w:t xml:space="preserve">SELECT </w:t>
            </w:r>
            <w:r w:rsidR="003B3CF9" w:rsidRPr="001017A8">
              <w:rPr>
                <w:b/>
                <w:sz w:val="20"/>
                <w:szCs w:val="20"/>
              </w:rPr>
              <w:t xml:space="preserve">AWARD </w:t>
            </w:r>
            <w:r w:rsidRPr="001017A8">
              <w:rPr>
                <w:b/>
                <w:sz w:val="20"/>
                <w:szCs w:val="20"/>
              </w:rPr>
              <w:t>CATEGORY</w:t>
            </w:r>
            <w:r w:rsidR="003B3CF9" w:rsidRPr="001017A8">
              <w:rPr>
                <w:b/>
                <w:sz w:val="20"/>
                <w:szCs w:val="20"/>
              </w:rPr>
              <w:t>-</w:t>
            </w:r>
            <w:r w:rsidR="001017A8">
              <w:rPr>
                <w:b/>
                <w:sz w:val="20"/>
                <w:szCs w:val="20"/>
              </w:rPr>
              <w:t xml:space="preserve"> </w:t>
            </w:r>
            <w:r w:rsidR="003B3CF9" w:rsidRPr="001017A8">
              <w:rPr>
                <w:b/>
                <w:sz w:val="20"/>
                <w:szCs w:val="20"/>
              </w:rPr>
              <w:t>PEI, PEPP, PEC, PEE, PEG, ENG</w:t>
            </w:r>
            <w:r w:rsidRPr="001017A8">
              <w:rPr>
                <w:b/>
                <w:sz w:val="20"/>
                <w:szCs w:val="20"/>
              </w:rPr>
              <w:t>INEER</w:t>
            </w:r>
            <w:r w:rsidR="003B3CF9" w:rsidRPr="001017A8">
              <w:rPr>
                <w:b/>
                <w:sz w:val="20"/>
                <w:szCs w:val="20"/>
              </w:rPr>
              <w:t xml:space="preserve"> OF THE YEAR: </w:t>
            </w:r>
          </w:p>
          <w:p w14:paraId="5F7B74A7" w14:textId="77777777" w:rsidR="002706FD" w:rsidRDefault="002706FD" w:rsidP="000236B0">
            <w:pPr>
              <w:widowControl w:val="0"/>
              <w:rPr>
                <w:b/>
                <w:sz w:val="20"/>
                <w:szCs w:val="20"/>
              </w:rPr>
            </w:pPr>
          </w:p>
          <w:p w14:paraId="1E370BC7" w14:textId="77777777" w:rsidR="001017A8" w:rsidRPr="001017A8" w:rsidRDefault="001017A8" w:rsidP="000236B0">
            <w:pPr>
              <w:widowControl w:val="0"/>
              <w:rPr>
                <w:b/>
                <w:sz w:val="20"/>
                <w:szCs w:val="20"/>
              </w:rPr>
            </w:pPr>
          </w:p>
        </w:tc>
      </w:tr>
      <w:tr w:rsidR="0034494B" w:rsidRPr="00A02D4B" w14:paraId="38538279" w14:textId="77777777" w:rsidTr="00217462">
        <w:tc>
          <w:tcPr>
            <w:tcW w:w="2707" w:type="dxa"/>
            <w:tcBorders>
              <w:bottom w:val="single" w:sz="4" w:space="0" w:color="C0C0C0"/>
            </w:tcBorders>
            <w:shd w:val="clear" w:color="auto" w:fill="auto"/>
          </w:tcPr>
          <w:p w14:paraId="5D073056" w14:textId="77777777" w:rsidR="0034494B" w:rsidRPr="001017A8" w:rsidRDefault="002706FD" w:rsidP="000236B0">
            <w:pPr>
              <w:widowControl w:val="0"/>
              <w:rPr>
                <w:b/>
                <w:sz w:val="20"/>
                <w:szCs w:val="20"/>
              </w:rPr>
            </w:pPr>
            <w:r w:rsidRPr="001017A8">
              <w:rPr>
                <w:b/>
                <w:sz w:val="20"/>
                <w:szCs w:val="20"/>
              </w:rPr>
              <w:t>DAYTIME PHONE</w:t>
            </w:r>
          </w:p>
          <w:p w14:paraId="77D645CE" w14:textId="77777777" w:rsidR="0034494B" w:rsidRDefault="0034494B" w:rsidP="000236B0">
            <w:pPr>
              <w:widowControl w:val="0"/>
              <w:rPr>
                <w:b/>
                <w:sz w:val="20"/>
                <w:szCs w:val="20"/>
              </w:rPr>
            </w:pPr>
          </w:p>
          <w:p w14:paraId="7240E59F" w14:textId="77777777" w:rsidR="001017A8" w:rsidRPr="001017A8" w:rsidRDefault="001017A8" w:rsidP="000236B0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2364" w:type="dxa"/>
            <w:gridSpan w:val="2"/>
            <w:tcBorders>
              <w:bottom w:val="single" w:sz="4" w:space="0" w:color="C0C0C0"/>
            </w:tcBorders>
            <w:shd w:val="clear" w:color="auto" w:fill="auto"/>
          </w:tcPr>
          <w:p w14:paraId="3EB5F348" w14:textId="77777777" w:rsidR="0034494B" w:rsidRPr="001017A8" w:rsidRDefault="001017A8" w:rsidP="000236B0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SUBMITTAL DATE</w:t>
            </w:r>
          </w:p>
          <w:p w14:paraId="6542E7FF" w14:textId="77777777" w:rsidR="0034494B" w:rsidRPr="001017A8" w:rsidRDefault="0034494B" w:rsidP="000236B0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4739" w:type="dxa"/>
            <w:tcBorders>
              <w:bottom w:val="single" w:sz="4" w:space="0" w:color="C0C0C0"/>
            </w:tcBorders>
            <w:shd w:val="clear" w:color="auto" w:fill="auto"/>
          </w:tcPr>
          <w:p w14:paraId="52CB0F7B" w14:textId="77777777" w:rsidR="0034494B" w:rsidRPr="001017A8" w:rsidRDefault="001017A8" w:rsidP="000236B0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 ADDRESS</w:t>
            </w:r>
          </w:p>
          <w:p w14:paraId="531DC676" w14:textId="77777777" w:rsidR="0034494B" w:rsidRPr="001017A8" w:rsidRDefault="0034494B" w:rsidP="000236B0">
            <w:pPr>
              <w:widowControl w:val="0"/>
              <w:rPr>
                <w:b/>
                <w:sz w:val="20"/>
                <w:szCs w:val="20"/>
              </w:rPr>
            </w:pPr>
          </w:p>
        </w:tc>
      </w:tr>
      <w:tr w:rsidR="00D64670" w:rsidRPr="00A02D4B" w14:paraId="693A52D2" w14:textId="77777777" w:rsidTr="00217462">
        <w:trPr>
          <w:cantSplit/>
          <w:trHeight w:val="75"/>
        </w:trPr>
        <w:tc>
          <w:tcPr>
            <w:tcW w:w="9810" w:type="dxa"/>
            <w:gridSpan w:val="4"/>
            <w:shd w:val="clear" w:color="auto" w:fill="DFDFDF"/>
            <w:vAlign w:val="center"/>
          </w:tcPr>
          <w:p w14:paraId="76C11B1E" w14:textId="77777777" w:rsidR="00D64670" w:rsidRPr="001017A8" w:rsidRDefault="001017A8" w:rsidP="000236B0">
            <w:pPr>
              <w:pStyle w:val="Allcaps"/>
              <w:widowControl w:val="0"/>
              <w:rPr>
                <w:b/>
                <w:sz w:val="20"/>
                <w:szCs w:val="20"/>
              </w:rPr>
            </w:pPr>
            <w:r w:rsidRPr="001017A8">
              <w:rPr>
                <w:b/>
                <w:sz w:val="20"/>
                <w:szCs w:val="20"/>
              </w:rPr>
              <w:t>APPLICATION INSTRUCTIONS</w:t>
            </w:r>
          </w:p>
        </w:tc>
      </w:tr>
      <w:tr w:rsidR="000E5A8D" w:rsidRPr="00A02D4B" w14:paraId="2C547050" w14:textId="77777777" w:rsidTr="000236B0">
        <w:trPr>
          <w:cantSplit/>
          <w:trHeight w:val="555"/>
        </w:trPr>
        <w:tc>
          <w:tcPr>
            <w:tcW w:w="9810" w:type="dxa"/>
            <w:gridSpan w:val="4"/>
            <w:tcBorders>
              <w:bottom w:val="single" w:sz="4" w:space="0" w:color="C0C0C0"/>
            </w:tcBorders>
            <w:shd w:val="clear" w:color="auto" w:fill="auto"/>
          </w:tcPr>
          <w:p w14:paraId="7D88251E" w14:textId="77777777" w:rsidR="001017A8" w:rsidRDefault="00087B71" w:rsidP="000236B0">
            <w:pPr>
              <w:pStyle w:val="BulletedList"/>
              <w:widowControl w:val="0"/>
              <w:numPr>
                <w:ilvl w:val="0"/>
                <w:numId w:val="15"/>
              </w:numPr>
              <w:ind w:left="5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this application for the following St. Louis Chapter award categories:  Outstanding Engineer in … PEI, PEG, PEE, PEC, PEE … or Engineer of the Year for the Chapter</w:t>
            </w:r>
            <w:r w:rsidR="001017A8" w:rsidRPr="001017A8">
              <w:rPr>
                <w:sz w:val="20"/>
                <w:szCs w:val="20"/>
              </w:rPr>
              <w:t>.</w:t>
            </w:r>
          </w:p>
          <w:p w14:paraId="6B04E024" w14:textId="77777777" w:rsidR="00087B71" w:rsidRPr="001017A8" w:rsidRDefault="00087B71" w:rsidP="000236B0">
            <w:pPr>
              <w:pStyle w:val="BulletedList"/>
              <w:widowControl w:val="0"/>
              <w:numPr>
                <w:ilvl w:val="0"/>
                <w:numId w:val="15"/>
              </w:numPr>
              <w:ind w:left="522"/>
              <w:rPr>
                <w:sz w:val="20"/>
                <w:szCs w:val="20"/>
              </w:rPr>
            </w:pPr>
            <w:r w:rsidRPr="001017A8">
              <w:rPr>
                <w:sz w:val="20"/>
                <w:szCs w:val="20"/>
              </w:rPr>
              <w:t xml:space="preserve">This application </w:t>
            </w:r>
            <w:r>
              <w:rPr>
                <w:sz w:val="20"/>
                <w:szCs w:val="20"/>
              </w:rPr>
              <w:t xml:space="preserve">may be used by the candidate </w:t>
            </w:r>
            <w:r w:rsidRPr="001017A8">
              <w:rPr>
                <w:sz w:val="20"/>
                <w:szCs w:val="20"/>
              </w:rPr>
              <w:t>in lieu of submitting other</w:t>
            </w:r>
            <w:r>
              <w:rPr>
                <w:sz w:val="20"/>
                <w:szCs w:val="20"/>
              </w:rPr>
              <w:t xml:space="preserve"> requested</w:t>
            </w:r>
            <w:r w:rsidRPr="001017A8">
              <w:rPr>
                <w:sz w:val="20"/>
                <w:szCs w:val="20"/>
              </w:rPr>
              <w:t xml:space="preserve"> documentation for the candidate</w:t>
            </w:r>
            <w:r>
              <w:rPr>
                <w:sz w:val="20"/>
                <w:szCs w:val="20"/>
              </w:rPr>
              <w:t>.  It is the option of the candidate to submit preferred material</w:t>
            </w:r>
            <w:r w:rsidRPr="001017A8">
              <w:rPr>
                <w:sz w:val="20"/>
                <w:szCs w:val="20"/>
              </w:rPr>
              <w:t xml:space="preserve">. </w:t>
            </w:r>
          </w:p>
          <w:p w14:paraId="3517A2D0" w14:textId="77777777" w:rsidR="001017A8" w:rsidRPr="001017A8" w:rsidRDefault="001017A8" w:rsidP="000236B0">
            <w:pPr>
              <w:pStyle w:val="BulletedList"/>
              <w:widowControl w:val="0"/>
              <w:numPr>
                <w:ilvl w:val="0"/>
                <w:numId w:val="15"/>
              </w:numPr>
              <w:ind w:left="522"/>
              <w:rPr>
                <w:sz w:val="20"/>
                <w:szCs w:val="20"/>
              </w:rPr>
            </w:pPr>
            <w:r w:rsidRPr="001017A8">
              <w:rPr>
                <w:sz w:val="20"/>
                <w:szCs w:val="20"/>
              </w:rPr>
              <w:t xml:space="preserve">Read </w:t>
            </w:r>
            <w:proofErr w:type="gramStart"/>
            <w:r w:rsidRPr="001017A8">
              <w:rPr>
                <w:sz w:val="20"/>
                <w:szCs w:val="20"/>
              </w:rPr>
              <w:t>all of</w:t>
            </w:r>
            <w:proofErr w:type="gramEnd"/>
            <w:r w:rsidRPr="001017A8">
              <w:rPr>
                <w:sz w:val="20"/>
                <w:szCs w:val="20"/>
              </w:rPr>
              <w:t xml:space="preserve"> the instructions carefully before preparing your form.</w:t>
            </w:r>
          </w:p>
          <w:p w14:paraId="66CDE864" w14:textId="77777777" w:rsidR="001017A8" w:rsidRPr="001017A8" w:rsidRDefault="001017A8" w:rsidP="000236B0">
            <w:pPr>
              <w:pStyle w:val="BulletedList"/>
              <w:widowControl w:val="0"/>
              <w:numPr>
                <w:ilvl w:val="0"/>
                <w:numId w:val="15"/>
              </w:numPr>
              <w:ind w:left="522"/>
              <w:rPr>
                <w:sz w:val="20"/>
                <w:szCs w:val="20"/>
              </w:rPr>
            </w:pPr>
            <w:r w:rsidRPr="001017A8">
              <w:rPr>
                <w:sz w:val="20"/>
                <w:szCs w:val="20"/>
              </w:rPr>
              <w:t>The candidate shall be a registered Professional Engineer.</w:t>
            </w:r>
          </w:p>
          <w:p w14:paraId="04593493" w14:textId="77777777" w:rsidR="001017A8" w:rsidRPr="001017A8" w:rsidRDefault="001017A8" w:rsidP="000236B0">
            <w:pPr>
              <w:pStyle w:val="BulletedList"/>
              <w:widowControl w:val="0"/>
              <w:numPr>
                <w:ilvl w:val="0"/>
                <w:numId w:val="15"/>
              </w:numPr>
              <w:ind w:left="522"/>
              <w:rPr>
                <w:sz w:val="20"/>
                <w:szCs w:val="20"/>
              </w:rPr>
            </w:pPr>
            <w:r w:rsidRPr="001017A8">
              <w:rPr>
                <w:sz w:val="20"/>
                <w:szCs w:val="20"/>
              </w:rPr>
              <w:t>The candidate shall conduct business in; teach students from; retired from practice in; or resident of the St. Louis Chapter Area which encompasses the City of St. Louis and the Counties of St. Louis, Jefferson, Franklin, Warren, Lincoln and St. Charles.</w:t>
            </w:r>
          </w:p>
          <w:p w14:paraId="6D42A29F" w14:textId="77777777" w:rsidR="001017A8" w:rsidRPr="001017A8" w:rsidRDefault="001017A8" w:rsidP="000236B0">
            <w:pPr>
              <w:pStyle w:val="BulletedList"/>
              <w:widowControl w:val="0"/>
              <w:numPr>
                <w:ilvl w:val="0"/>
                <w:numId w:val="15"/>
              </w:numPr>
              <w:ind w:left="522"/>
              <w:rPr>
                <w:sz w:val="20"/>
                <w:szCs w:val="20"/>
              </w:rPr>
            </w:pPr>
            <w:r w:rsidRPr="001017A8">
              <w:rPr>
                <w:sz w:val="20"/>
                <w:szCs w:val="20"/>
              </w:rPr>
              <w:t xml:space="preserve">The candidate </w:t>
            </w:r>
            <w:r w:rsidR="00087B71">
              <w:rPr>
                <w:sz w:val="20"/>
                <w:szCs w:val="20"/>
              </w:rPr>
              <w:t>shall</w:t>
            </w:r>
            <w:r w:rsidRPr="001017A8">
              <w:rPr>
                <w:sz w:val="20"/>
                <w:szCs w:val="20"/>
              </w:rPr>
              <w:t xml:space="preserve"> not </w:t>
            </w:r>
            <w:r w:rsidR="00087B71">
              <w:rPr>
                <w:sz w:val="20"/>
                <w:szCs w:val="20"/>
              </w:rPr>
              <w:t xml:space="preserve">have </w:t>
            </w:r>
            <w:r w:rsidRPr="001017A8">
              <w:rPr>
                <w:sz w:val="20"/>
                <w:szCs w:val="20"/>
              </w:rPr>
              <w:t xml:space="preserve">received the </w:t>
            </w:r>
            <w:r w:rsidR="00087B71">
              <w:rPr>
                <w:sz w:val="20"/>
                <w:szCs w:val="20"/>
              </w:rPr>
              <w:t xml:space="preserve">same </w:t>
            </w:r>
            <w:r w:rsidRPr="001017A8">
              <w:rPr>
                <w:sz w:val="20"/>
                <w:szCs w:val="20"/>
              </w:rPr>
              <w:t xml:space="preserve">award </w:t>
            </w:r>
            <w:r w:rsidR="00087B71">
              <w:rPr>
                <w:sz w:val="20"/>
                <w:szCs w:val="20"/>
              </w:rPr>
              <w:t xml:space="preserve">within </w:t>
            </w:r>
            <w:r w:rsidRPr="001017A8">
              <w:rPr>
                <w:sz w:val="20"/>
                <w:szCs w:val="20"/>
              </w:rPr>
              <w:t>in the last 10 years.</w:t>
            </w:r>
          </w:p>
          <w:p w14:paraId="3065A8F2" w14:textId="77777777" w:rsidR="001017A8" w:rsidRPr="001017A8" w:rsidRDefault="001017A8" w:rsidP="000236B0">
            <w:pPr>
              <w:pStyle w:val="BulletedList"/>
              <w:widowControl w:val="0"/>
              <w:numPr>
                <w:ilvl w:val="0"/>
                <w:numId w:val="15"/>
              </w:numPr>
              <w:ind w:left="522"/>
              <w:rPr>
                <w:sz w:val="20"/>
                <w:szCs w:val="20"/>
              </w:rPr>
            </w:pPr>
            <w:r w:rsidRPr="001017A8">
              <w:rPr>
                <w:sz w:val="20"/>
                <w:szCs w:val="20"/>
              </w:rPr>
              <w:t>The candidate shall not be a current or immediate past officer of the St. Louis Chapter of MSPE.</w:t>
            </w:r>
          </w:p>
          <w:p w14:paraId="470F1711" w14:textId="77777777" w:rsidR="001017A8" w:rsidRPr="001017A8" w:rsidRDefault="001017A8" w:rsidP="000236B0">
            <w:pPr>
              <w:pStyle w:val="BulletedList"/>
              <w:widowControl w:val="0"/>
              <w:numPr>
                <w:ilvl w:val="0"/>
                <w:numId w:val="15"/>
              </w:numPr>
              <w:ind w:left="522"/>
              <w:rPr>
                <w:sz w:val="20"/>
                <w:szCs w:val="20"/>
              </w:rPr>
            </w:pPr>
            <w:r w:rsidRPr="001017A8">
              <w:rPr>
                <w:sz w:val="20"/>
                <w:szCs w:val="20"/>
              </w:rPr>
              <w:t xml:space="preserve">Membership </w:t>
            </w:r>
            <w:r w:rsidR="00087B71" w:rsidRPr="001017A8">
              <w:rPr>
                <w:sz w:val="20"/>
                <w:szCs w:val="20"/>
              </w:rPr>
              <w:t xml:space="preserve">in </w:t>
            </w:r>
            <w:r w:rsidR="00087B71">
              <w:rPr>
                <w:sz w:val="20"/>
                <w:szCs w:val="20"/>
              </w:rPr>
              <w:t xml:space="preserve">neither NSPE nor </w:t>
            </w:r>
            <w:r w:rsidRPr="001017A8">
              <w:rPr>
                <w:sz w:val="20"/>
                <w:szCs w:val="20"/>
              </w:rPr>
              <w:t>MSPE is required.</w:t>
            </w:r>
          </w:p>
          <w:p w14:paraId="28F4C822" w14:textId="77777777" w:rsidR="001017A8" w:rsidRPr="001017A8" w:rsidRDefault="001017A8" w:rsidP="000236B0">
            <w:pPr>
              <w:pStyle w:val="BulletedList"/>
              <w:widowControl w:val="0"/>
              <w:numPr>
                <w:ilvl w:val="0"/>
                <w:numId w:val="15"/>
              </w:numPr>
              <w:ind w:left="522"/>
              <w:rPr>
                <w:sz w:val="20"/>
                <w:szCs w:val="20"/>
              </w:rPr>
            </w:pPr>
            <w:r w:rsidRPr="001017A8">
              <w:rPr>
                <w:sz w:val="20"/>
                <w:szCs w:val="20"/>
              </w:rPr>
              <w:t xml:space="preserve">The form should be used </w:t>
            </w:r>
            <w:r w:rsidR="00087B71">
              <w:rPr>
                <w:sz w:val="20"/>
                <w:szCs w:val="20"/>
              </w:rPr>
              <w:t xml:space="preserve">without attachments and submitted in a Word format.  Any amount of information is </w:t>
            </w:r>
            <w:proofErr w:type="gramStart"/>
            <w:r w:rsidR="00087B71">
              <w:rPr>
                <w:sz w:val="20"/>
                <w:szCs w:val="20"/>
              </w:rPr>
              <w:t>permissible</w:t>
            </w:r>
            <w:proofErr w:type="gramEnd"/>
            <w:r w:rsidR="00087B71">
              <w:rPr>
                <w:sz w:val="20"/>
                <w:szCs w:val="20"/>
              </w:rPr>
              <w:t xml:space="preserve"> and the fields will expand downward without word count limitation</w:t>
            </w:r>
            <w:r w:rsidRPr="001017A8">
              <w:rPr>
                <w:sz w:val="20"/>
                <w:szCs w:val="20"/>
              </w:rPr>
              <w:t xml:space="preserve">.  </w:t>
            </w:r>
          </w:p>
          <w:p w14:paraId="51AE9BD7" w14:textId="77777777" w:rsidR="001017A8" w:rsidRPr="001017A8" w:rsidRDefault="00087B71" w:rsidP="000236B0">
            <w:pPr>
              <w:pStyle w:val="BulletedList"/>
              <w:widowControl w:val="0"/>
              <w:numPr>
                <w:ilvl w:val="0"/>
                <w:numId w:val="15"/>
              </w:numPr>
              <w:ind w:left="5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Upon selection as a </w:t>
            </w:r>
            <w:r w:rsidR="001017A8" w:rsidRPr="001017A8">
              <w:rPr>
                <w:sz w:val="20"/>
                <w:szCs w:val="20"/>
              </w:rPr>
              <w:t xml:space="preserve">winner, a </w:t>
            </w:r>
            <w:r>
              <w:rPr>
                <w:sz w:val="20"/>
                <w:szCs w:val="20"/>
              </w:rPr>
              <w:t>digital (jpg)</w:t>
            </w:r>
            <w:r w:rsidR="001017A8" w:rsidRPr="001017A8">
              <w:rPr>
                <w:sz w:val="20"/>
                <w:szCs w:val="20"/>
              </w:rPr>
              <w:t xml:space="preserve"> photo and a </w:t>
            </w:r>
            <w:r>
              <w:rPr>
                <w:sz w:val="20"/>
                <w:szCs w:val="20"/>
              </w:rPr>
              <w:t xml:space="preserve">brief </w:t>
            </w:r>
            <w:r w:rsidR="001017A8" w:rsidRPr="001017A8">
              <w:rPr>
                <w:sz w:val="20"/>
                <w:szCs w:val="20"/>
              </w:rPr>
              <w:t>biography will be required for our newsletter and the award ceremony’s program.</w:t>
            </w:r>
          </w:p>
          <w:p w14:paraId="329D58A1" w14:textId="77777777" w:rsidR="00087B71" w:rsidRDefault="001017A8" w:rsidP="00217462">
            <w:pPr>
              <w:pStyle w:val="BulletedList"/>
              <w:widowControl w:val="0"/>
              <w:numPr>
                <w:ilvl w:val="0"/>
                <w:numId w:val="15"/>
              </w:numPr>
              <w:ind w:left="522"/>
              <w:rPr>
                <w:sz w:val="20"/>
                <w:szCs w:val="20"/>
              </w:rPr>
            </w:pPr>
            <w:r w:rsidRPr="001017A8">
              <w:rPr>
                <w:sz w:val="20"/>
                <w:szCs w:val="20"/>
              </w:rPr>
              <w:t xml:space="preserve">Completed form must be received by date </w:t>
            </w:r>
            <w:r w:rsidR="00087B71">
              <w:rPr>
                <w:sz w:val="20"/>
                <w:szCs w:val="20"/>
              </w:rPr>
              <w:t xml:space="preserve">and person </w:t>
            </w:r>
            <w:r w:rsidRPr="001017A8">
              <w:rPr>
                <w:sz w:val="20"/>
                <w:szCs w:val="20"/>
              </w:rPr>
              <w:t xml:space="preserve">indicated in </w:t>
            </w:r>
            <w:r w:rsidR="00087B71">
              <w:rPr>
                <w:sz w:val="20"/>
                <w:szCs w:val="20"/>
              </w:rPr>
              <w:t>the chapter n</w:t>
            </w:r>
            <w:r w:rsidRPr="001017A8">
              <w:rPr>
                <w:sz w:val="20"/>
                <w:szCs w:val="20"/>
              </w:rPr>
              <w:t>ewsletter.</w:t>
            </w:r>
            <w:r w:rsidR="00087B71">
              <w:rPr>
                <w:sz w:val="20"/>
                <w:szCs w:val="20"/>
              </w:rPr>
              <w:t xml:space="preserve">  Submit the form in the same Word format.</w:t>
            </w:r>
          </w:p>
          <w:p w14:paraId="595DE3F1" w14:textId="77777777" w:rsidR="00432646" w:rsidRDefault="00432646" w:rsidP="00432646">
            <w:pPr>
              <w:pStyle w:val="BulletedList"/>
              <w:widowControl w:val="0"/>
              <w:numPr>
                <w:ilvl w:val="0"/>
                <w:numId w:val="0"/>
              </w:numPr>
              <w:ind w:left="432" w:hanging="288"/>
              <w:rPr>
                <w:sz w:val="20"/>
                <w:szCs w:val="20"/>
              </w:rPr>
            </w:pPr>
          </w:p>
          <w:p w14:paraId="01FE6B06" w14:textId="77777777" w:rsidR="00432646" w:rsidRDefault="00432646" w:rsidP="00432646">
            <w:pPr>
              <w:pStyle w:val="BulletedList"/>
              <w:widowControl w:val="0"/>
              <w:numPr>
                <w:ilvl w:val="0"/>
                <w:numId w:val="0"/>
              </w:numPr>
              <w:ind w:left="432" w:hanging="288"/>
              <w:rPr>
                <w:sz w:val="20"/>
                <w:szCs w:val="20"/>
              </w:rPr>
            </w:pPr>
          </w:p>
          <w:p w14:paraId="185C69D3" w14:textId="77777777" w:rsidR="00432646" w:rsidRPr="00217462" w:rsidRDefault="00432646" w:rsidP="00432646">
            <w:pPr>
              <w:pStyle w:val="BulletedList"/>
              <w:widowControl w:val="0"/>
              <w:numPr>
                <w:ilvl w:val="0"/>
                <w:numId w:val="0"/>
              </w:numPr>
              <w:ind w:left="432" w:hanging="288"/>
              <w:rPr>
                <w:sz w:val="20"/>
                <w:szCs w:val="20"/>
              </w:rPr>
            </w:pPr>
          </w:p>
        </w:tc>
      </w:tr>
      <w:tr w:rsidR="001017A8" w:rsidRPr="00A02D4B" w14:paraId="57234708" w14:textId="77777777" w:rsidTr="000236B0">
        <w:trPr>
          <w:cantSplit/>
          <w:trHeight w:val="72"/>
        </w:trPr>
        <w:tc>
          <w:tcPr>
            <w:tcW w:w="9810" w:type="dxa"/>
            <w:gridSpan w:val="4"/>
            <w:tcBorders>
              <w:bottom w:val="single" w:sz="4" w:space="0" w:color="C0C0C0"/>
            </w:tcBorders>
            <w:shd w:val="clear" w:color="auto" w:fill="DFDFDF"/>
            <w:vAlign w:val="center"/>
          </w:tcPr>
          <w:p w14:paraId="3E65816F" w14:textId="77777777" w:rsidR="001017A8" w:rsidRPr="001017A8" w:rsidRDefault="001017A8" w:rsidP="000236B0">
            <w:pPr>
              <w:pStyle w:val="Allcaps"/>
              <w:widowControl w:val="0"/>
              <w:rPr>
                <w:b/>
                <w:sz w:val="20"/>
                <w:szCs w:val="20"/>
              </w:rPr>
            </w:pPr>
            <w:r w:rsidRPr="001017A8">
              <w:rPr>
                <w:b/>
                <w:sz w:val="20"/>
                <w:szCs w:val="20"/>
              </w:rPr>
              <w:lastRenderedPageBreak/>
              <w:t>Professional RegistratioN</w:t>
            </w:r>
          </w:p>
        </w:tc>
      </w:tr>
      <w:tr w:rsidR="001017A8" w:rsidRPr="00A02D4B" w14:paraId="7F00F86C" w14:textId="77777777" w:rsidTr="000236B0">
        <w:trPr>
          <w:cantSplit/>
          <w:trHeight w:val="555"/>
        </w:trPr>
        <w:tc>
          <w:tcPr>
            <w:tcW w:w="9810" w:type="dxa"/>
            <w:gridSpan w:val="4"/>
            <w:tcBorders>
              <w:bottom w:val="single" w:sz="4" w:space="0" w:color="C0C0C0"/>
            </w:tcBorders>
            <w:shd w:val="clear" w:color="auto" w:fill="auto"/>
          </w:tcPr>
          <w:p w14:paraId="7F68D139" w14:textId="77777777" w:rsidR="001017A8" w:rsidRPr="001017A8" w:rsidRDefault="001017A8" w:rsidP="000236B0">
            <w:pPr>
              <w:pStyle w:val="BulletedList"/>
              <w:widowControl w:val="0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  <w:p w14:paraId="732F774F" w14:textId="77777777" w:rsidR="001017A8" w:rsidRPr="001017A8" w:rsidRDefault="001017A8" w:rsidP="000236B0">
            <w:pPr>
              <w:pStyle w:val="BulletedList"/>
              <w:widowControl w:val="0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F47738" w:rsidRPr="00A02D4B" w14:paraId="40BA635E" w14:textId="77777777" w:rsidTr="000236B0">
        <w:trPr>
          <w:cantSplit/>
          <w:trHeight w:val="75"/>
        </w:trPr>
        <w:tc>
          <w:tcPr>
            <w:tcW w:w="9810" w:type="dxa"/>
            <w:gridSpan w:val="4"/>
            <w:shd w:val="clear" w:color="auto" w:fill="DFDFDF"/>
            <w:vAlign w:val="center"/>
          </w:tcPr>
          <w:p w14:paraId="634748A2" w14:textId="77777777" w:rsidR="00E1787C" w:rsidRPr="001017A8" w:rsidRDefault="007A1359" w:rsidP="000236B0">
            <w:pPr>
              <w:widowControl w:val="0"/>
              <w:rPr>
                <w:b/>
                <w:sz w:val="20"/>
                <w:szCs w:val="20"/>
              </w:rPr>
            </w:pPr>
            <w:r w:rsidRPr="001017A8">
              <w:rPr>
                <w:rStyle w:val="AllcapsChar"/>
                <w:b/>
                <w:sz w:val="20"/>
                <w:szCs w:val="20"/>
              </w:rPr>
              <w:t>Undergraduate College Education</w:t>
            </w:r>
          </w:p>
        </w:tc>
      </w:tr>
      <w:tr w:rsidR="000E5A8D" w:rsidRPr="00A02D4B" w14:paraId="6E9D773D" w14:textId="77777777" w:rsidTr="000236B0">
        <w:trPr>
          <w:cantSplit/>
          <w:trHeight w:val="412"/>
        </w:trPr>
        <w:tc>
          <w:tcPr>
            <w:tcW w:w="9810" w:type="dxa"/>
            <w:gridSpan w:val="4"/>
            <w:tcBorders>
              <w:bottom w:val="single" w:sz="4" w:space="0" w:color="C0C0C0"/>
            </w:tcBorders>
            <w:shd w:val="clear" w:color="auto" w:fill="auto"/>
          </w:tcPr>
          <w:p w14:paraId="4982D1EF" w14:textId="77777777" w:rsidR="000E5A8D" w:rsidRPr="001017A8" w:rsidRDefault="000E5A8D" w:rsidP="000236B0">
            <w:pPr>
              <w:pStyle w:val="BulletedList"/>
              <w:widowControl w:val="0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  <w:p w14:paraId="3ABC8DEC" w14:textId="77777777" w:rsidR="003B3CF9" w:rsidRPr="001017A8" w:rsidRDefault="003B3CF9" w:rsidP="000236B0">
            <w:pPr>
              <w:pStyle w:val="BulletedList"/>
              <w:widowControl w:val="0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E1787C" w:rsidRPr="00A02D4B" w14:paraId="1EB647A3" w14:textId="77777777" w:rsidTr="000236B0">
        <w:trPr>
          <w:cantSplit/>
          <w:trHeight w:val="75"/>
        </w:trPr>
        <w:tc>
          <w:tcPr>
            <w:tcW w:w="9810" w:type="dxa"/>
            <w:gridSpan w:val="4"/>
            <w:shd w:val="clear" w:color="auto" w:fill="DFDFDF"/>
            <w:vAlign w:val="center"/>
          </w:tcPr>
          <w:p w14:paraId="29F45D91" w14:textId="77777777" w:rsidR="00E1787C" w:rsidRPr="001017A8" w:rsidRDefault="007A1359" w:rsidP="000236B0">
            <w:pPr>
              <w:widowControl w:val="0"/>
              <w:rPr>
                <w:b/>
                <w:sz w:val="20"/>
                <w:szCs w:val="20"/>
              </w:rPr>
            </w:pPr>
            <w:r w:rsidRPr="001017A8">
              <w:rPr>
                <w:rStyle w:val="AllcapsChar"/>
                <w:b/>
                <w:sz w:val="20"/>
                <w:szCs w:val="20"/>
              </w:rPr>
              <w:t>Military Service - Past and Present</w:t>
            </w:r>
          </w:p>
        </w:tc>
      </w:tr>
      <w:tr w:rsidR="000E5A8D" w:rsidRPr="00A02D4B" w14:paraId="698CB3F8" w14:textId="77777777" w:rsidTr="000236B0">
        <w:trPr>
          <w:cantSplit/>
          <w:trHeight w:val="412"/>
        </w:trPr>
        <w:tc>
          <w:tcPr>
            <w:tcW w:w="9810" w:type="dxa"/>
            <w:gridSpan w:val="4"/>
            <w:tcBorders>
              <w:bottom w:val="single" w:sz="4" w:space="0" w:color="C0C0C0"/>
            </w:tcBorders>
            <w:shd w:val="clear" w:color="auto" w:fill="auto"/>
          </w:tcPr>
          <w:p w14:paraId="51E70863" w14:textId="77777777" w:rsidR="005577E6" w:rsidRPr="001017A8" w:rsidRDefault="003B3CF9" w:rsidP="000236B0">
            <w:pPr>
              <w:pStyle w:val="BulletedList"/>
              <w:widowControl w:val="0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1017A8">
              <w:rPr>
                <w:sz w:val="20"/>
                <w:szCs w:val="20"/>
              </w:rPr>
              <w:t xml:space="preserve">  </w:t>
            </w:r>
            <w:r w:rsidR="007F6EC1" w:rsidRPr="001017A8">
              <w:rPr>
                <w:sz w:val="20"/>
                <w:szCs w:val="20"/>
              </w:rPr>
              <w:t xml:space="preserve">                                      </w:t>
            </w:r>
          </w:p>
          <w:p w14:paraId="2739A571" w14:textId="77777777" w:rsidR="005577E6" w:rsidRPr="001017A8" w:rsidRDefault="005577E6" w:rsidP="000236B0">
            <w:pPr>
              <w:pStyle w:val="BulletedList"/>
              <w:widowControl w:val="0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E1787C" w:rsidRPr="00A02D4B" w14:paraId="39863D09" w14:textId="77777777" w:rsidTr="000236B0">
        <w:trPr>
          <w:cantSplit/>
          <w:trHeight w:val="75"/>
        </w:trPr>
        <w:tc>
          <w:tcPr>
            <w:tcW w:w="9810" w:type="dxa"/>
            <w:gridSpan w:val="4"/>
            <w:shd w:val="clear" w:color="auto" w:fill="DFDFDF"/>
            <w:vAlign w:val="center"/>
          </w:tcPr>
          <w:p w14:paraId="55E11BB7" w14:textId="77777777" w:rsidR="00E1787C" w:rsidRPr="001017A8" w:rsidRDefault="007A1359" w:rsidP="000236B0">
            <w:pPr>
              <w:pStyle w:val="Allcaps"/>
              <w:widowControl w:val="0"/>
              <w:rPr>
                <w:b/>
                <w:sz w:val="20"/>
                <w:szCs w:val="20"/>
              </w:rPr>
            </w:pPr>
            <w:r w:rsidRPr="001017A8">
              <w:rPr>
                <w:b/>
                <w:sz w:val="20"/>
                <w:szCs w:val="20"/>
              </w:rPr>
              <w:t>aDVANCED DEGREE – COMPLETE AND IN WORK (NOT INDIVIDUAL COURSES)</w:t>
            </w:r>
          </w:p>
          <w:p w14:paraId="37F12787" w14:textId="77777777" w:rsidR="007F6EC1" w:rsidRPr="001017A8" w:rsidRDefault="007F6EC1" w:rsidP="000236B0">
            <w:pPr>
              <w:pStyle w:val="Allcaps"/>
              <w:widowControl w:val="0"/>
              <w:rPr>
                <w:sz w:val="20"/>
                <w:szCs w:val="20"/>
              </w:rPr>
            </w:pPr>
            <w:r w:rsidRPr="001017A8">
              <w:rPr>
                <w:sz w:val="20"/>
                <w:szCs w:val="20"/>
                <w:u w:val="single"/>
              </w:rPr>
              <w:t>Degree</w:t>
            </w:r>
            <w:r w:rsidRPr="001017A8">
              <w:rPr>
                <w:sz w:val="20"/>
                <w:szCs w:val="20"/>
              </w:rPr>
              <w:tab/>
            </w:r>
            <w:r w:rsidRPr="001017A8">
              <w:rPr>
                <w:sz w:val="20"/>
                <w:szCs w:val="20"/>
                <w:u w:val="single"/>
              </w:rPr>
              <w:t>Major</w:t>
            </w:r>
            <w:r w:rsidRPr="001017A8">
              <w:rPr>
                <w:sz w:val="20"/>
                <w:szCs w:val="20"/>
              </w:rPr>
              <w:tab/>
            </w:r>
            <w:r w:rsidRPr="001017A8">
              <w:rPr>
                <w:sz w:val="20"/>
                <w:szCs w:val="20"/>
              </w:rPr>
              <w:tab/>
            </w:r>
            <w:r w:rsidRPr="001017A8">
              <w:rPr>
                <w:sz w:val="20"/>
                <w:szCs w:val="20"/>
              </w:rPr>
              <w:tab/>
              <w:t xml:space="preserve">    </w:t>
            </w:r>
            <w:r w:rsidRPr="001017A8">
              <w:rPr>
                <w:sz w:val="20"/>
                <w:szCs w:val="20"/>
                <w:u w:val="single"/>
              </w:rPr>
              <w:t>Institution</w:t>
            </w:r>
            <w:r w:rsidRPr="001017A8">
              <w:rPr>
                <w:sz w:val="20"/>
                <w:szCs w:val="20"/>
              </w:rPr>
              <w:tab/>
            </w:r>
            <w:r w:rsidRPr="001017A8">
              <w:rPr>
                <w:sz w:val="20"/>
                <w:szCs w:val="20"/>
                <w:u w:val="single"/>
              </w:rPr>
              <w:t>Date of grad or attendance</w:t>
            </w:r>
          </w:p>
        </w:tc>
      </w:tr>
      <w:tr w:rsidR="00902FF7" w:rsidRPr="00A02D4B" w14:paraId="19A72363" w14:textId="77777777" w:rsidTr="000236B0">
        <w:trPr>
          <w:cantSplit/>
          <w:trHeight w:val="412"/>
        </w:trPr>
        <w:tc>
          <w:tcPr>
            <w:tcW w:w="9810" w:type="dxa"/>
            <w:gridSpan w:val="4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6DE057AF" w14:textId="77777777" w:rsidR="007F6EC1" w:rsidRPr="001017A8" w:rsidRDefault="007F6EC1" w:rsidP="000236B0">
            <w:pPr>
              <w:pStyle w:val="BulletedList"/>
              <w:widowControl w:val="0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  <w:p w14:paraId="5290D779" w14:textId="77777777" w:rsidR="003B3CF9" w:rsidRPr="001017A8" w:rsidRDefault="003B3CF9" w:rsidP="000236B0">
            <w:pPr>
              <w:pStyle w:val="BulletedList"/>
              <w:widowControl w:val="0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E1787C" w:rsidRPr="00A02D4B" w14:paraId="6478AFA6" w14:textId="77777777" w:rsidTr="000236B0">
        <w:trPr>
          <w:cantSplit/>
          <w:trHeight w:val="75"/>
        </w:trPr>
        <w:tc>
          <w:tcPr>
            <w:tcW w:w="9810" w:type="dxa"/>
            <w:gridSpan w:val="4"/>
            <w:shd w:val="clear" w:color="auto" w:fill="DFDFDF"/>
            <w:vAlign w:val="center"/>
          </w:tcPr>
          <w:p w14:paraId="3C054C0E" w14:textId="77777777" w:rsidR="007F6EC1" w:rsidRPr="001017A8" w:rsidRDefault="007F6EC1" w:rsidP="000236B0">
            <w:pPr>
              <w:pStyle w:val="Allcaps"/>
              <w:widowControl w:val="0"/>
              <w:rPr>
                <w:b/>
                <w:sz w:val="20"/>
                <w:szCs w:val="20"/>
              </w:rPr>
            </w:pPr>
            <w:r w:rsidRPr="001017A8">
              <w:rPr>
                <w:b/>
                <w:sz w:val="20"/>
                <w:szCs w:val="20"/>
              </w:rPr>
              <w:t xml:space="preserve">significant </w:t>
            </w:r>
            <w:r w:rsidR="007A1359" w:rsidRPr="001017A8">
              <w:rPr>
                <w:b/>
                <w:sz w:val="20"/>
                <w:szCs w:val="20"/>
              </w:rPr>
              <w:t>SHORT COURSES</w:t>
            </w:r>
          </w:p>
          <w:p w14:paraId="32438CAE" w14:textId="77777777" w:rsidR="007F6EC1" w:rsidRPr="001017A8" w:rsidRDefault="007F6EC1" w:rsidP="000236B0">
            <w:pPr>
              <w:pStyle w:val="Allcaps"/>
              <w:widowControl w:val="0"/>
              <w:rPr>
                <w:sz w:val="20"/>
                <w:szCs w:val="20"/>
              </w:rPr>
            </w:pPr>
            <w:r w:rsidRPr="001017A8">
              <w:rPr>
                <w:sz w:val="20"/>
                <w:szCs w:val="20"/>
                <w:u w:val="single"/>
              </w:rPr>
              <w:t>Title (or Description)</w:t>
            </w:r>
            <w:r w:rsidRPr="001017A8">
              <w:rPr>
                <w:sz w:val="20"/>
                <w:szCs w:val="20"/>
              </w:rPr>
              <w:tab/>
            </w:r>
            <w:r w:rsidRPr="001017A8">
              <w:rPr>
                <w:sz w:val="20"/>
                <w:szCs w:val="20"/>
              </w:rPr>
              <w:tab/>
              <w:t xml:space="preserve">         </w:t>
            </w:r>
            <w:r w:rsidRPr="001017A8">
              <w:rPr>
                <w:sz w:val="20"/>
                <w:szCs w:val="20"/>
                <w:u w:val="single"/>
              </w:rPr>
              <w:t>presenter</w:t>
            </w:r>
            <w:r w:rsidRPr="001017A8">
              <w:rPr>
                <w:sz w:val="20"/>
                <w:szCs w:val="20"/>
              </w:rPr>
              <w:tab/>
            </w:r>
            <w:r w:rsidRPr="001017A8">
              <w:rPr>
                <w:sz w:val="20"/>
                <w:szCs w:val="20"/>
              </w:rPr>
              <w:tab/>
            </w:r>
            <w:r w:rsidRPr="001017A8">
              <w:rPr>
                <w:sz w:val="20"/>
                <w:szCs w:val="20"/>
              </w:rPr>
              <w:tab/>
            </w:r>
            <w:r w:rsidRPr="001017A8">
              <w:rPr>
                <w:sz w:val="20"/>
                <w:szCs w:val="20"/>
                <w:u w:val="single"/>
              </w:rPr>
              <w:t>Date</w:t>
            </w:r>
            <w:r w:rsidRPr="001017A8">
              <w:rPr>
                <w:sz w:val="20"/>
                <w:szCs w:val="20"/>
              </w:rPr>
              <w:tab/>
            </w:r>
            <w:r w:rsidRPr="001017A8">
              <w:rPr>
                <w:sz w:val="20"/>
                <w:szCs w:val="20"/>
                <w:u w:val="single"/>
              </w:rPr>
              <w:t>CEU Credits</w:t>
            </w:r>
          </w:p>
        </w:tc>
      </w:tr>
      <w:tr w:rsidR="001D49CE" w:rsidRPr="00A02D4B" w14:paraId="1D441C1E" w14:textId="77777777" w:rsidTr="000236B0">
        <w:trPr>
          <w:cantSplit/>
          <w:trHeight w:val="277"/>
        </w:trPr>
        <w:tc>
          <w:tcPr>
            <w:tcW w:w="9810" w:type="dxa"/>
            <w:gridSpan w:val="4"/>
            <w:tcBorders>
              <w:bottom w:val="single" w:sz="4" w:space="0" w:color="C0C0C0"/>
            </w:tcBorders>
            <w:shd w:val="clear" w:color="auto" w:fill="auto"/>
          </w:tcPr>
          <w:p w14:paraId="04F7553D" w14:textId="77777777" w:rsidR="001D49CE" w:rsidRPr="001017A8" w:rsidRDefault="001D49CE" w:rsidP="000236B0">
            <w:pPr>
              <w:pStyle w:val="BulletedList"/>
              <w:widowControl w:val="0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  <w:p w14:paraId="1F8DC826" w14:textId="77777777" w:rsidR="003B3CF9" w:rsidRPr="001017A8" w:rsidRDefault="003B3CF9" w:rsidP="000236B0">
            <w:pPr>
              <w:pStyle w:val="BulletedList"/>
              <w:widowControl w:val="0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E1787C" w:rsidRPr="00A02D4B" w14:paraId="723FC627" w14:textId="77777777" w:rsidTr="000236B0">
        <w:trPr>
          <w:cantSplit/>
          <w:trHeight w:val="135"/>
        </w:trPr>
        <w:tc>
          <w:tcPr>
            <w:tcW w:w="9810" w:type="dxa"/>
            <w:gridSpan w:val="4"/>
            <w:shd w:val="clear" w:color="auto" w:fill="DFDFDF"/>
          </w:tcPr>
          <w:p w14:paraId="58F77B38" w14:textId="77777777" w:rsidR="007F6EC1" w:rsidRPr="001017A8" w:rsidRDefault="007F6EC1" w:rsidP="000236B0">
            <w:pPr>
              <w:pStyle w:val="Allcaps"/>
              <w:widowControl w:val="0"/>
              <w:rPr>
                <w:b/>
                <w:sz w:val="20"/>
                <w:szCs w:val="20"/>
              </w:rPr>
            </w:pPr>
            <w:r w:rsidRPr="001017A8">
              <w:rPr>
                <w:b/>
                <w:sz w:val="20"/>
                <w:szCs w:val="20"/>
              </w:rPr>
              <w:t>technical papers</w:t>
            </w:r>
          </w:p>
          <w:p w14:paraId="293F08C2" w14:textId="77777777" w:rsidR="00E1787C" w:rsidRPr="001017A8" w:rsidRDefault="007F6EC1" w:rsidP="000236B0">
            <w:pPr>
              <w:pStyle w:val="Allcaps"/>
              <w:widowControl w:val="0"/>
              <w:rPr>
                <w:sz w:val="20"/>
                <w:szCs w:val="20"/>
              </w:rPr>
            </w:pPr>
            <w:r w:rsidRPr="001017A8">
              <w:rPr>
                <w:sz w:val="20"/>
                <w:szCs w:val="20"/>
                <w:u w:val="single"/>
              </w:rPr>
              <w:t>Title</w:t>
            </w:r>
            <w:r w:rsidRPr="001017A8">
              <w:rPr>
                <w:sz w:val="20"/>
                <w:szCs w:val="20"/>
              </w:rPr>
              <w:tab/>
            </w:r>
            <w:r w:rsidRPr="001017A8">
              <w:rPr>
                <w:sz w:val="20"/>
                <w:szCs w:val="20"/>
              </w:rPr>
              <w:tab/>
              <w:t xml:space="preserve">                           </w:t>
            </w:r>
            <w:r w:rsidRPr="001017A8">
              <w:rPr>
                <w:sz w:val="20"/>
                <w:szCs w:val="20"/>
                <w:u w:val="single"/>
              </w:rPr>
              <w:t>publication/forum</w:t>
            </w:r>
            <w:r w:rsidRPr="001017A8">
              <w:rPr>
                <w:sz w:val="20"/>
                <w:szCs w:val="20"/>
              </w:rPr>
              <w:tab/>
            </w:r>
            <w:r w:rsidRPr="001017A8">
              <w:rPr>
                <w:sz w:val="20"/>
                <w:szCs w:val="20"/>
              </w:rPr>
              <w:tab/>
            </w:r>
            <w:r w:rsidRPr="001017A8">
              <w:rPr>
                <w:sz w:val="20"/>
                <w:szCs w:val="20"/>
              </w:rPr>
              <w:tab/>
              <w:t xml:space="preserve">                       </w:t>
            </w:r>
            <w:r w:rsidRPr="001017A8">
              <w:rPr>
                <w:sz w:val="20"/>
                <w:szCs w:val="20"/>
                <w:u w:val="single"/>
              </w:rPr>
              <w:t>Date</w:t>
            </w:r>
            <w:r w:rsidRPr="001017A8">
              <w:rPr>
                <w:sz w:val="20"/>
                <w:szCs w:val="20"/>
              </w:rPr>
              <w:tab/>
              <w:t xml:space="preserve">  </w:t>
            </w:r>
          </w:p>
        </w:tc>
      </w:tr>
      <w:tr w:rsidR="005A5E0B" w:rsidRPr="00A02D4B" w14:paraId="4ABA52BB" w14:textId="77777777" w:rsidTr="000236B0">
        <w:trPr>
          <w:cantSplit/>
          <w:trHeight w:val="135"/>
        </w:trPr>
        <w:tc>
          <w:tcPr>
            <w:tcW w:w="9810" w:type="dxa"/>
            <w:gridSpan w:val="4"/>
            <w:tcBorders>
              <w:bottom w:val="single" w:sz="4" w:space="0" w:color="C0C0C0"/>
            </w:tcBorders>
            <w:shd w:val="clear" w:color="auto" w:fill="auto"/>
          </w:tcPr>
          <w:p w14:paraId="13A1B18B" w14:textId="77777777" w:rsidR="005A5E0B" w:rsidRPr="001017A8" w:rsidRDefault="005A5E0B" w:rsidP="000236B0">
            <w:pPr>
              <w:pStyle w:val="BulletedList"/>
              <w:widowControl w:val="0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  <w:p w14:paraId="3D24E036" w14:textId="77777777" w:rsidR="003B3CF9" w:rsidRPr="001017A8" w:rsidRDefault="003B3CF9" w:rsidP="000236B0">
            <w:pPr>
              <w:pStyle w:val="BulletedList"/>
              <w:widowControl w:val="0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7A1359" w:rsidRPr="00A02D4B" w14:paraId="7239EAE0" w14:textId="77777777" w:rsidTr="000236B0">
        <w:trPr>
          <w:cantSplit/>
          <w:trHeight w:val="135"/>
        </w:trPr>
        <w:tc>
          <w:tcPr>
            <w:tcW w:w="9810" w:type="dxa"/>
            <w:gridSpan w:val="4"/>
            <w:shd w:val="clear" w:color="auto" w:fill="DFDFDF"/>
          </w:tcPr>
          <w:p w14:paraId="6904A4FA" w14:textId="77777777" w:rsidR="007A1359" w:rsidRPr="001017A8" w:rsidRDefault="005B314E" w:rsidP="000236B0">
            <w:pPr>
              <w:pStyle w:val="Allcaps"/>
              <w:widowControl w:val="0"/>
              <w:rPr>
                <w:b/>
                <w:sz w:val="20"/>
                <w:szCs w:val="20"/>
              </w:rPr>
            </w:pPr>
            <w:r w:rsidRPr="001017A8">
              <w:rPr>
                <w:b/>
                <w:sz w:val="20"/>
                <w:szCs w:val="20"/>
              </w:rPr>
              <w:t>nspe/MSPE/INTEREST GROUP Chapter activities</w:t>
            </w:r>
          </w:p>
        </w:tc>
      </w:tr>
      <w:tr w:rsidR="007A1359" w:rsidRPr="00A02D4B" w14:paraId="7132C2E5" w14:textId="77777777" w:rsidTr="000236B0">
        <w:trPr>
          <w:cantSplit/>
          <w:trHeight w:val="135"/>
        </w:trPr>
        <w:tc>
          <w:tcPr>
            <w:tcW w:w="9810" w:type="dxa"/>
            <w:gridSpan w:val="4"/>
            <w:tcBorders>
              <w:bottom w:val="single" w:sz="4" w:space="0" w:color="C0C0C0"/>
            </w:tcBorders>
            <w:shd w:val="clear" w:color="auto" w:fill="auto"/>
          </w:tcPr>
          <w:p w14:paraId="32F48E55" w14:textId="77777777" w:rsidR="005B314E" w:rsidRPr="001017A8" w:rsidRDefault="005B314E" w:rsidP="000236B0">
            <w:pPr>
              <w:pStyle w:val="BulletedList"/>
              <w:widowControl w:val="0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  <w:p w14:paraId="6B052F90" w14:textId="77777777" w:rsidR="005B314E" w:rsidRPr="001017A8" w:rsidRDefault="005B314E" w:rsidP="000236B0">
            <w:pPr>
              <w:pStyle w:val="BulletedList"/>
              <w:widowControl w:val="0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  <w:p w14:paraId="40FE9B9A" w14:textId="77777777" w:rsidR="00432646" w:rsidRDefault="00432646" w:rsidP="000236B0">
            <w:pPr>
              <w:pStyle w:val="BulletedList"/>
              <w:widowControl w:val="0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  <w:p w14:paraId="02A43931" w14:textId="77777777" w:rsidR="00432646" w:rsidRPr="001017A8" w:rsidRDefault="00432646" w:rsidP="000236B0">
            <w:pPr>
              <w:pStyle w:val="BulletedList"/>
              <w:widowControl w:val="0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7A1359" w:rsidRPr="00A02D4B" w14:paraId="77C8E461" w14:textId="77777777" w:rsidTr="000236B0">
        <w:trPr>
          <w:cantSplit/>
          <w:trHeight w:val="135"/>
        </w:trPr>
        <w:tc>
          <w:tcPr>
            <w:tcW w:w="9810" w:type="dxa"/>
            <w:gridSpan w:val="4"/>
            <w:shd w:val="clear" w:color="auto" w:fill="DFDFDF"/>
          </w:tcPr>
          <w:p w14:paraId="436BD0F1" w14:textId="77777777" w:rsidR="00432646" w:rsidRDefault="00432646" w:rsidP="000236B0">
            <w:pPr>
              <w:pStyle w:val="BulletedList"/>
              <w:widowControl w:val="0"/>
              <w:numPr>
                <w:ilvl w:val="0"/>
                <w:numId w:val="0"/>
              </w:numPr>
              <w:spacing w:before="40" w:after="40"/>
              <w:rPr>
                <w:b/>
                <w:sz w:val="20"/>
                <w:szCs w:val="20"/>
              </w:rPr>
            </w:pPr>
          </w:p>
          <w:p w14:paraId="1A3B80CC" w14:textId="77777777" w:rsidR="007A1359" w:rsidRPr="001017A8" w:rsidRDefault="005B314E" w:rsidP="000236B0">
            <w:pPr>
              <w:pStyle w:val="BulletedList"/>
              <w:widowControl w:val="0"/>
              <w:numPr>
                <w:ilvl w:val="0"/>
                <w:numId w:val="0"/>
              </w:numPr>
              <w:spacing w:before="40" w:after="40"/>
              <w:rPr>
                <w:b/>
                <w:sz w:val="20"/>
                <w:szCs w:val="20"/>
              </w:rPr>
            </w:pPr>
            <w:r w:rsidRPr="001017A8">
              <w:rPr>
                <w:b/>
                <w:sz w:val="20"/>
                <w:szCs w:val="20"/>
              </w:rPr>
              <w:t>NSPE/MSPE/INTEREST GROUP STATE ACTIVITIES</w:t>
            </w:r>
          </w:p>
        </w:tc>
      </w:tr>
      <w:tr w:rsidR="007A1359" w:rsidRPr="00A02D4B" w14:paraId="004D6ECA" w14:textId="77777777" w:rsidTr="000236B0">
        <w:trPr>
          <w:cantSplit/>
          <w:trHeight w:val="135"/>
        </w:trPr>
        <w:tc>
          <w:tcPr>
            <w:tcW w:w="9810" w:type="dxa"/>
            <w:gridSpan w:val="4"/>
            <w:tcBorders>
              <w:bottom w:val="single" w:sz="4" w:space="0" w:color="C0C0C0"/>
            </w:tcBorders>
            <w:shd w:val="clear" w:color="auto" w:fill="auto"/>
          </w:tcPr>
          <w:p w14:paraId="70EE4802" w14:textId="77777777" w:rsidR="005B314E" w:rsidRPr="001017A8" w:rsidRDefault="005B314E" w:rsidP="000236B0">
            <w:pPr>
              <w:pStyle w:val="BulletedList"/>
              <w:widowControl w:val="0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7A1359" w:rsidRPr="00A02D4B" w14:paraId="53000694" w14:textId="77777777" w:rsidTr="000236B0">
        <w:trPr>
          <w:cantSplit/>
          <w:trHeight w:val="135"/>
        </w:trPr>
        <w:tc>
          <w:tcPr>
            <w:tcW w:w="9810" w:type="dxa"/>
            <w:gridSpan w:val="4"/>
            <w:shd w:val="clear" w:color="auto" w:fill="DFDFDF"/>
          </w:tcPr>
          <w:p w14:paraId="359FEAD0" w14:textId="77777777" w:rsidR="007A1359" w:rsidRPr="001017A8" w:rsidRDefault="005B314E" w:rsidP="000236B0">
            <w:pPr>
              <w:pStyle w:val="BulletedList"/>
              <w:widowControl w:val="0"/>
              <w:numPr>
                <w:ilvl w:val="0"/>
                <w:numId w:val="0"/>
              </w:numPr>
              <w:spacing w:before="40" w:after="40"/>
              <w:rPr>
                <w:b/>
                <w:sz w:val="20"/>
                <w:szCs w:val="20"/>
              </w:rPr>
            </w:pPr>
            <w:r w:rsidRPr="001017A8">
              <w:rPr>
                <w:b/>
                <w:sz w:val="20"/>
                <w:szCs w:val="20"/>
              </w:rPr>
              <w:lastRenderedPageBreak/>
              <w:t>NSPE/MSPE/INTEREST GROUP NATIONAL ACTIVITIES</w:t>
            </w:r>
          </w:p>
        </w:tc>
      </w:tr>
      <w:tr w:rsidR="007A1359" w:rsidRPr="00A02D4B" w14:paraId="7962D163" w14:textId="77777777" w:rsidTr="000236B0">
        <w:trPr>
          <w:cantSplit/>
          <w:trHeight w:val="135"/>
        </w:trPr>
        <w:tc>
          <w:tcPr>
            <w:tcW w:w="9810" w:type="dxa"/>
            <w:gridSpan w:val="4"/>
            <w:tcBorders>
              <w:bottom w:val="single" w:sz="4" w:space="0" w:color="C0C0C0"/>
            </w:tcBorders>
            <w:shd w:val="clear" w:color="auto" w:fill="auto"/>
          </w:tcPr>
          <w:p w14:paraId="43093BE6" w14:textId="77777777" w:rsidR="000236B0" w:rsidRDefault="000236B0" w:rsidP="000236B0">
            <w:pPr>
              <w:pStyle w:val="BulletedList"/>
              <w:widowControl w:val="0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  <w:p w14:paraId="544BC21E" w14:textId="77777777" w:rsidR="000236B0" w:rsidRPr="001017A8" w:rsidRDefault="000236B0" w:rsidP="000236B0">
            <w:pPr>
              <w:pStyle w:val="BulletedList"/>
              <w:widowControl w:val="0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5B314E" w:rsidRPr="00A02D4B" w14:paraId="3C285DA4" w14:textId="77777777" w:rsidTr="000236B0">
        <w:trPr>
          <w:cantSplit/>
          <w:trHeight w:val="135"/>
        </w:trPr>
        <w:tc>
          <w:tcPr>
            <w:tcW w:w="9810" w:type="dxa"/>
            <w:gridSpan w:val="4"/>
            <w:shd w:val="clear" w:color="auto" w:fill="DFDFDF"/>
          </w:tcPr>
          <w:p w14:paraId="5F07B0A9" w14:textId="77777777" w:rsidR="00432646" w:rsidRDefault="00432646" w:rsidP="00964D6B">
            <w:pPr>
              <w:pStyle w:val="Allcaps"/>
              <w:widowControl w:val="0"/>
              <w:rPr>
                <w:b/>
                <w:sz w:val="20"/>
                <w:szCs w:val="20"/>
              </w:rPr>
            </w:pPr>
          </w:p>
          <w:p w14:paraId="45111A3D" w14:textId="77777777" w:rsidR="005B314E" w:rsidRPr="001017A8" w:rsidRDefault="005B314E" w:rsidP="00964D6B">
            <w:pPr>
              <w:pStyle w:val="Allcaps"/>
              <w:widowControl w:val="0"/>
              <w:rPr>
                <w:b/>
                <w:sz w:val="20"/>
                <w:szCs w:val="20"/>
              </w:rPr>
            </w:pPr>
            <w:r w:rsidRPr="001017A8">
              <w:rPr>
                <w:b/>
                <w:sz w:val="20"/>
                <w:szCs w:val="20"/>
              </w:rPr>
              <w:t>TECHNICAL SOCIETY CHAPTER/LOCAL ACTIVITIES</w:t>
            </w:r>
          </w:p>
        </w:tc>
      </w:tr>
      <w:tr w:rsidR="005B314E" w:rsidRPr="00A02D4B" w14:paraId="2A79A15F" w14:textId="77777777" w:rsidTr="000236B0">
        <w:trPr>
          <w:cantSplit/>
          <w:trHeight w:val="135"/>
        </w:trPr>
        <w:tc>
          <w:tcPr>
            <w:tcW w:w="9810" w:type="dxa"/>
            <w:gridSpan w:val="4"/>
            <w:tcBorders>
              <w:bottom w:val="single" w:sz="4" w:space="0" w:color="C0C0C0"/>
            </w:tcBorders>
            <w:shd w:val="clear" w:color="auto" w:fill="auto"/>
          </w:tcPr>
          <w:p w14:paraId="739D415B" w14:textId="77777777" w:rsidR="005B314E" w:rsidRPr="001017A8" w:rsidRDefault="005B314E" w:rsidP="00964D6B">
            <w:pPr>
              <w:pStyle w:val="BulletedList"/>
              <w:widowControl w:val="0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  <w:p w14:paraId="72E125A9" w14:textId="77777777" w:rsidR="005B314E" w:rsidRPr="001017A8" w:rsidRDefault="005B314E" w:rsidP="00964D6B">
            <w:pPr>
              <w:pStyle w:val="BulletedList"/>
              <w:widowControl w:val="0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  <w:p w14:paraId="426EA9EC" w14:textId="77777777" w:rsidR="005B314E" w:rsidRPr="001017A8" w:rsidRDefault="005B314E" w:rsidP="00964D6B">
            <w:pPr>
              <w:pStyle w:val="BulletedList"/>
              <w:widowControl w:val="0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5B314E" w:rsidRPr="00A02D4B" w14:paraId="3A307C4B" w14:textId="77777777" w:rsidTr="000236B0">
        <w:trPr>
          <w:cantSplit/>
          <w:trHeight w:val="135"/>
        </w:trPr>
        <w:tc>
          <w:tcPr>
            <w:tcW w:w="9810" w:type="dxa"/>
            <w:gridSpan w:val="4"/>
            <w:shd w:val="clear" w:color="auto" w:fill="DFDFDF"/>
          </w:tcPr>
          <w:p w14:paraId="17307CCD" w14:textId="77777777" w:rsidR="005B314E" w:rsidRPr="001017A8" w:rsidRDefault="005B314E" w:rsidP="000236B0">
            <w:pPr>
              <w:pStyle w:val="BulletedList"/>
              <w:widowControl w:val="0"/>
              <w:numPr>
                <w:ilvl w:val="0"/>
                <w:numId w:val="0"/>
              </w:numPr>
              <w:spacing w:before="40" w:after="40"/>
              <w:rPr>
                <w:b/>
                <w:sz w:val="20"/>
                <w:szCs w:val="20"/>
              </w:rPr>
            </w:pPr>
            <w:r w:rsidRPr="001017A8">
              <w:rPr>
                <w:b/>
                <w:sz w:val="20"/>
                <w:szCs w:val="20"/>
              </w:rPr>
              <w:t>TECHNICAL SOCIETY STATE/REGIONAL ACTIVITIES</w:t>
            </w:r>
          </w:p>
        </w:tc>
      </w:tr>
      <w:tr w:rsidR="005B314E" w:rsidRPr="00A02D4B" w14:paraId="5768972E" w14:textId="77777777" w:rsidTr="000236B0">
        <w:trPr>
          <w:cantSplit/>
          <w:trHeight w:val="135"/>
        </w:trPr>
        <w:tc>
          <w:tcPr>
            <w:tcW w:w="9810" w:type="dxa"/>
            <w:gridSpan w:val="4"/>
            <w:tcBorders>
              <w:bottom w:val="single" w:sz="4" w:space="0" w:color="C0C0C0"/>
            </w:tcBorders>
            <w:shd w:val="clear" w:color="auto" w:fill="auto"/>
          </w:tcPr>
          <w:p w14:paraId="711D2F72" w14:textId="77777777" w:rsidR="005B314E" w:rsidRPr="001017A8" w:rsidRDefault="005B314E" w:rsidP="000236B0">
            <w:pPr>
              <w:pStyle w:val="BulletedList"/>
              <w:widowControl w:val="0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  <w:p w14:paraId="07B21F54" w14:textId="77777777" w:rsidR="003B3CF9" w:rsidRPr="001017A8" w:rsidRDefault="003B3CF9" w:rsidP="000236B0">
            <w:pPr>
              <w:pStyle w:val="BulletedList"/>
              <w:widowControl w:val="0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5B314E" w:rsidRPr="00A02D4B" w14:paraId="63ED076F" w14:textId="77777777" w:rsidTr="000236B0">
        <w:trPr>
          <w:cantSplit/>
          <w:trHeight w:val="135"/>
        </w:trPr>
        <w:tc>
          <w:tcPr>
            <w:tcW w:w="9810" w:type="dxa"/>
            <w:gridSpan w:val="4"/>
            <w:shd w:val="clear" w:color="auto" w:fill="DFDFDF"/>
          </w:tcPr>
          <w:p w14:paraId="627CAC5B" w14:textId="77777777" w:rsidR="005B314E" w:rsidRPr="001017A8" w:rsidRDefault="005B314E" w:rsidP="000236B0">
            <w:pPr>
              <w:pStyle w:val="BulletedList"/>
              <w:widowControl w:val="0"/>
              <w:numPr>
                <w:ilvl w:val="0"/>
                <w:numId w:val="0"/>
              </w:numPr>
              <w:spacing w:before="40" w:after="40"/>
              <w:rPr>
                <w:b/>
                <w:sz w:val="20"/>
                <w:szCs w:val="20"/>
              </w:rPr>
            </w:pPr>
            <w:r w:rsidRPr="001017A8">
              <w:rPr>
                <w:b/>
                <w:sz w:val="20"/>
                <w:szCs w:val="20"/>
              </w:rPr>
              <w:t>TECHNICAL SOCIETY NATIONAL/INTERNATIONAL ACTIVITIES</w:t>
            </w:r>
          </w:p>
        </w:tc>
      </w:tr>
      <w:tr w:rsidR="005B314E" w:rsidRPr="00A02D4B" w14:paraId="59A88F6E" w14:textId="77777777" w:rsidTr="000236B0">
        <w:trPr>
          <w:cantSplit/>
          <w:trHeight w:val="135"/>
        </w:trPr>
        <w:tc>
          <w:tcPr>
            <w:tcW w:w="9810" w:type="dxa"/>
            <w:gridSpan w:val="4"/>
            <w:tcBorders>
              <w:bottom w:val="single" w:sz="4" w:space="0" w:color="C0C0C0"/>
            </w:tcBorders>
            <w:shd w:val="clear" w:color="auto" w:fill="auto"/>
          </w:tcPr>
          <w:p w14:paraId="17430824" w14:textId="77777777" w:rsidR="005B314E" w:rsidRPr="001017A8" w:rsidRDefault="005B314E" w:rsidP="000236B0">
            <w:pPr>
              <w:pStyle w:val="BulletedList"/>
              <w:widowControl w:val="0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  <w:p w14:paraId="019C0641" w14:textId="77777777" w:rsidR="003B3CF9" w:rsidRPr="001017A8" w:rsidRDefault="003B3CF9" w:rsidP="000236B0">
            <w:pPr>
              <w:pStyle w:val="BulletedList"/>
              <w:widowControl w:val="0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5B314E" w:rsidRPr="00A02D4B" w14:paraId="565A093F" w14:textId="77777777" w:rsidTr="000236B0">
        <w:trPr>
          <w:cantSplit/>
          <w:trHeight w:val="135"/>
        </w:trPr>
        <w:tc>
          <w:tcPr>
            <w:tcW w:w="9810" w:type="dxa"/>
            <w:gridSpan w:val="4"/>
            <w:shd w:val="clear" w:color="auto" w:fill="DFDFDF"/>
          </w:tcPr>
          <w:p w14:paraId="3293420F" w14:textId="77777777" w:rsidR="005B314E" w:rsidRPr="001017A8" w:rsidRDefault="005B314E" w:rsidP="000236B0">
            <w:pPr>
              <w:pStyle w:val="BulletedList"/>
              <w:widowControl w:val="0"/>
              <w:numPr>
                <w:ilvl w:val="0"/>
                <w:numId w:val="0"/>
              </w:numPr>
              <w:spacing w:before="40" w:after="40"/>
              <w:rPr>
                <w:b/>
                <w:sz w:val="20"/>
                <w:szCs w:val="20"/>
              </w:rPr>
            </w:pPr>
            <w:r w:rsidRPr="001017A8">
              <w:rPr>
                <w:b/>
                <w:sz w:val="20"/>
                <w:szCs w:val="20"/>
              </w:rPr>
              <w:t>CIVIC ORGANIZATIONS AND ACTIVITIES</w:t>
            </w:r>
          </w:p>
        </w:tc>
      </w:tr>
      <w:tr w:rsidR="005B314E" w:rsidRPr="00A02D4B" w14:paraId="090D70E1" w14:textId="77777777" w:rsidTr="000236B0">
        <w:trPr>
          <w:cantSplit/>
          <w:trHeight w:val="135"/>
        </w:trPr>
        <w:tc>
          <w:tcPr>
            <w:tcW w:w="9810" w:type="dxa"/>
            <w:gridSpan w:val="4"/>
            <w:tcBorders>
              <w:bottom w:val="single" w:sz="4" w:space="0" w:color="C0C0C0"/>
            </w:tcBorders>
            <w:shd w:val="clear" w:color="auto" w:fill="auto"/>
          </w:tcPr>
          <w:p w14:paraId="5721A0E2" w14:textId="77777777" w:rsidR="005B314E" w:rsidRPr="001017A8" w:rsidRDefault="005B314E" w:rsidP="000236B0">
            <w:pPr>
              <w:pStyle w:val="BulletedList"/>
              <w:widowControl w:val="0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  <w:p w14:paraId="4025E6A0" w14:textId="77777777" w:rsidR="003B3CF9" w:rsidRPr="001017A8" w:rsidRDefault="003B3CF9" w:rsidP="000236B0">
            <w:pPr>
              <w:pStyle w:val="BulletedList"/>
              <w:widowControl w:val="0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5B314E" w:rsidRPr="00A02D4B" w14:paraId="75AF230C" w14:textId="77777777" w:rsidTr="000236B0">
        <w:trPr>
          <w:cantSplit/>
          <w:trHeight w:val="135"/>
        </w:trPr>
        <w:tc>
          <w:tcPr>
            <w:tcW w:w="9810" w:type="dxa"/>
            <w:gridSpan w:val="4"/>
            <w:shd w:val="clear" w:color="auto" w:fill="DFDFDF"/>
          </w:tcPr>
          <w:p w14:paraId="63B018AA" w14:textId="77777777" w:rsidR="005B314E" w:rsidRPr="001017A8" w:rsidRDefault="005B314E" w:rsidP="000236B0">
            <w:pPr>
              <w:pStyle w:val="BulletedList"/>
              <w:widowControl w:val="0"/>
              <w:numPr>
                <w:ilvl w:val="0"/>
                <w:numId w:val="0"/>
              </w:numPr>
              <w:spacing w:before="40" w:after="40"/>
              <w:rPr>
                <w:b/>
                <w:sz w:val="20"/>
                <w:szCs w:val="20"/>
              </w:rPr>
            </w:pPr>
            <w:r w:rsidRPr="001017A8">
              <w:rPr>
                <w:b/>
                <w:sz w:val="20"/>
                <w:szCs w:val="20"/>
              </w:rPr>
              <w:t>RELIGIOUS/CHURCH ORGANIZATIONS AND ACTIVITIES</w:t>
            </w:r>
          </w:p>
        </w:tc>
      </w:tr>
      <w:tr w:rsidR="005B314E" w:rsidRPr="00A02D4B" w14:paraId="2713ECED" w14:textId="77777777" w:rsidTr="000236B0">
        <w:trPr>
          <w:cantSplit/>
          <w:trHeight w:val="135"/>
        </w:trPr>
        <w:tc>
          <w:tcPr>
            <w:tcW w:w="9810" w:type="dxa"/>
            <w:gridSpan w:val="4"/>
            <w:tcBorders>
              <w:bottom w:val="single" w:sz="4" w:space="0" w:color="C0C0C0"/>
            </w:tcBorders>
            <w:shd w:val="clear" w:color="auto" w:fill="auto"/>
          </w:tcPr>
          <w:p w14:paraId="5AE075C6" w14:textId="77777777" w:rsidR="005B314E" w:rsidRPr="001017A8" w:rsidRDefault="005B314E" w:rsidP="000236B0">
            <w:pPr>
              <w:pStyle w:val="BulletedList"/>
              <w:widowControl w:val="0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  <w:p w14:paraId="701314DA" w14:textId="77777777" w:rsidR="003B3CF9" w:rsidRPr="001017A8" w:rsidRDefault="003B3CF9" w:rsidP="000236B0">
            <w:pPr>
              <w:pStyle w:val="BulletedList"/>
              <w:widowControl w:val="0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5B314E" w:rsidRPr="00A02D4B" w14:paraId="2045EB50" w14:textId="77777777" w:rsidTr="000236B0">
        <w:trPr>
          <w:cantSplit/>
          <w:trHeight w:val="135"/>
        </w:trPr>
        <w:tc>
          <w:tcPr>
            <w:tcW w:w="9810" w:type="dxa"/>
            <w:gridSpan w:val="4"/>
            <w:shd w:val="clear" w:color="auto" w:fill="DFDFDF"/>
          </w:tcPr>
          <w:p w14:paraId="42751225" w14:textId="77777777" w:rsidR="005B314E" w:rsidRPr="001017A8" w:rsidRDefault="005B314E" w:rsidP="000236B0">
            <w:pPr>
              <w:pStyle w:val="BulletedList"/>
              <w:widowControl w:val="0"/>
              <w:numPr>
                <w:ilvl w:val="0"/>
                <w:numId w:val="0"/>
              </w:numPr>
              <w:spacing w:before="40" w:after="40"/>
              <w:rPr>
                <w:b/>
                <w:sz w:val="20"/>
                <w:szCs w:val="20"/>
              </w:rPr>
            </w:pPr>
            <w:r w:rsidRPr="001017A8">
              <w:rPr>
                <w:b/>
                <w:sz w:val="20"/>
                <w:szCs w:val="20"/>
              </w:rPr>
              <w:t>FRATERNAL ORGANIZATIONS AND ACTIVITIES</w:t>
            </w:r>
          </w:p>
        </w:tc>
      </w:tr>
      <w:tr w:rsidR="005B314E" w:rsidRPr="00A02D4B" w14:paraId="04068D44" w14:textId="77777777" w:rsidTr="000236B0">
        <w:trPr>
          <w:cantSplit/>
          <w:trHeight w:val="135"/>
        </w:trPr>
        <w:tc>
          <w:tcPr>
            <w:tcW w:w="9810" w:type="dxa"/>
            <w:gridSpan w:val="4"/>
            <w:tcBorders>
              <w:bottom w:val="single" w:sz="4" w:space="0" w:color="C0C0C0"/>
            </w:tcBorders>
            <w:shd w:val="clear" w:color="auto" w:fill="auto"/>
          </w:tcPr>
          <w:p w14:paraId="356115AF" w14:textId="77777777" w:rsidR="005B314E" w:rsidRPr="001017A8" w:rsidRDefault="005B314E" w:rsidP="000236B0">
            <w:pPr>
              <w:pStyle w:val="BulletedList"/>
              <w:widowControl w:val="0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  <w:p w14:paraId="6889A833" w14:textId="77777777" w:rsidR="003B3CF9" w:rsidRPr="001017A8" w:rsidRDefault="003B3CF9" w:rsidP="000236B0">
            <w:pPr>
              <w:pStyle w:val="BulletedList"/>
              <w:widowControl w:val="0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5B314E" w:rsidRPr="00A02D4B" w14:paraId="079780A0" w14:textId="77777777" w:rsidTr="000236B0">
        <w:trPr>
          <w:cantSplit/>
          <w:trHeight w:val="135"/>
        </w:trPr>
        <w:tc>
          <w:tcPr>
            <w:tcW w:w="9810" w:type="dxa"/>
            <w:gridSpan w:val="4"/>
            <w:shd w:val="clear" w:color="auto" w:fill="DFDFDF"/>
          </w:tcPr>
          <w:p w14:paraId="0A6609ED" w14:textId="77777777" w:rsidR="005B314E" w:rsidRPr="001017A8" w:rsidRDefault="005B314E" w:rsidP="000236B0">
            <w:pPr>
              <w:pStyle w:val="BulletedList"/>
              <w:widowControl w:val="0"/>
              <w:numPr>
                <w:ilvl w:val="0"/>
                <w:numId w:val="0"/>
              </w:numPr>
              <w:spacing w:before="40" w:after="40"/>
              <w:rPr>
                <w:b/>
                <w:sz w:val="20"/>
                <w:szCs w:val="20"/>
              </w:rPr>
            </w:pPr>
            <w:r w:rsidRPr="001017A8">
              <w:rPr>
                <w:b/>
                <w:sz w:val="20"/>
                <w:szCs w:val="20"/>
              </w:rPr>
              <w:t>OTHER MEMBERS AND ACTIVITIES</w:t>
            </w:r>
          </w:p>
        </w:tc>
      </w:tr>
      <w:tr w:rsidR="005B314E" w:rsidRPr="00A02D4B" w14:paraId="4FED95A2" w14:textId="77777777" w:rsidTr="000236B0">
        <w:trPr>
          <w:cantSplit/>
          <w:trHeight w:val="135"/>
        </w:trPr>
        <w:tc>
          <w:tcPr>
            <w:tcW w:w="9810" w:type="dxa"/>
            <w:gridSpan w:val="4"/>
            <w:tcBorders>
              <w:bottom w:val="single" w:sz="4" w:space="0" w:color="C0C0C0"/>
            </w:tcBorders>
            <w:shd w:val="clear" w:color="auto" w:fill="auto"/>
          </w:tcPr>
          <w:p w14:paraId="5A2E1E17" w14:textId="77777777" w:rsidR="005B314E" w:rsidRPr="001017A8" w:rsidRDefault="005B314E" w:rsidP="000236B0">
            <w:pPr>
              <w:pStyle w:val="BulletedList"/>
              <w:widowControl w:val="0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  <w:p w14:paraId="36453963" w14:textId="77777777" w:rsidR="003B3CF9" w:rsidRDefault="003B3CF9" w:rsidP="000236B0">
            <w:pPr>
              <w:pStyle w:val="BulletedList"/>
              <w:widowControl w:val="0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  <w:p w14:paraId="18B76D6C" w14:textId="77777777" w:rsidR="00432646" w:rsidRPr="001017A8" w:rsidRDefault="00432646" w:rsidP="000236B0">
            <w:pPr>
              <w:pStyle w:val="BulletedList"/>
              <w:widowControl w:val="0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5B314E" w:rsidRPr="00A02D4B" w14:paraId="629D3C4F" w14:textId="77777777" w:rsidTr="000236B0">
        <w:trPr>
          <w:cantSplit/>
          <w:trHeight w:val="135"/>
        </w:trPr>
        <w:tc>
          <w:tcPr>
            <w:tcW w:w="9810" w:type="dxa"/>
            <w:gridSpan w:val="4"/>
            <w:shd w:val="clear" w:color="auto" w:fill="DFDFDF"/>
          </w:tcPr>
          <w:p w14:paraId="68925A0A" w14:textId="77777777" w:rsidR="00432646" w:rsidRDefault="00432646" w:rsidP="000236B0">
            <w:pPr>
              <w:pStyle w:val="BulletedList"/>
              <w:widowControl w:val="0"/>
              <w:numPr>
                <w:ilvl w:val="0"/>
                <w:numId w:val="0"/>
              </w:numPr>
              <w:spacing w:before="40" w:after="40"/>
              <w:rPr>
                <w:b/>
                <w:sz w:val="20"/>
                <w:szCs w:val="20"/>
              </w:rPr>
            </w:pPr>
          </w:p>
          <w:p w14:paraId="51952AF1" w14:textId="77777777" w:rsidR="005B314E" w:rsidRPr="001017A8" w:rsidRDefault="005B314E" w:rsidP="000236B0">
            <w:pPr>
              <w:pStyle w:val="BulletedList"/>
              <w:widowControl w:val="0"/>
              <w:numPr>
                <w:ilvl w:val="0"/>
                <w:numId w:val="0"/>
              </w:numPr>
              <w:spacing w:before="40" w:after="40"/>
              <w:rPr>
                <w:b/>
                <w:sz w:val="20"/>
                <w:szCs w:val="20"/>
              </w:rPr>
            </w:pPr>
            <w:r w:rsidRPr="001017A8">
              <w:rPr>
                <w:b/>
                <w:sz w:val="20"/>
                <w:szCs w:val="20"/>
              </w:rPr>
              <w:t>CURRENT POSITION/TITLE</w:t>
            </w:r>
          </w:p>
        </w:tc>
      </w:tr>
      <w:tr w:rsidR="005B314E" w:rsidRPr="00A02D4B" w14:paraId="1621B277" w14:textId="77777777" w:rsidTr="000236B0">
        <w:trPr>
          <w:cantSplit/>
          <w:trHeight w:val="135"/>
        </w:trPr>
        <w:tc>
          <w:tcPr>
            <w:tcW w:w="9810" w:type="dxa"/>
            <w:gridSpan w:val="4"/>
            <w:tcBorders>
              <w:bottom w:val="single" w:sz="4" w:space="0" w:color="C0C0C0"/>
            </w:tcBorders>
            <w:shd w:val="clear" w:color="auto" w:fill="auto"/>
          </w:tcPr>
          <w:p w14:paraId="451F9DF5" w14:textId="77777777" w:rsidR="005B314E" w:rsidRPr="001017A8" w:rsidRDefault="005B314E" w:rsidP="000236B0">
            <w:pPr>
              <w:pStyle w:val="BulletedList"/>
              <w:widowControl w:val="0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  <w:p w14:paraId="68FB9220" w14:textId="77777777" w:rsidR="003B3CF9" w:rsidRPr="001017A8" w:rsidRDefault="003B3CF9" w:rsidP="000236B0">
            <w:pPr>
              <w:pStyle w:val="BulletedList"/>
              <w:widowControl w:val="0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5B314E" w:rsidRPr="00A02D4B" w14:paraId="0C9BB7F0" w14:textId="77777777" w:rsidTr="000236B0">
        <w:trPr>
          <w:cantSplit/>
          <w:trHeight w:val="135"/>
        </w:trPr>
        <w:tc>
          <w:tcPr>
            <w:tcW w:w="9810" w:type="dxa"/>
            <w:gridSpan w:val="4"/>
            <w:shd w:val="clear" w:color="auto" w:fill="DFDFDF"/>
          </w:tcPr>
          <w:p w14:paraId="25C834BB" w14:textId="77777777" w:rsidR="005B314E" w:rsidRPr="001017A8" w:rsidRDefault="005B314E" w:rsidP="000236B0">
            <w:pPr>
              <w:pStyle w:val="BulletedList"/>
              <w:widowControl w:val="0"/>
              <w:numPr>
                <w:ilvl w:val="0"/>
                <w:numId w:val="0"/>
              </w:numPr>
              <w:spacing w:before="40" w:after="40"/>
              <w:rPr>
                <w:b/>
                <w:sz w:val="20"/>
                <w:szCs w:val="20"/>
              </w:rPr>
            </w:pPr>
            <w:r w:rsidRPr="001017A8">
              <w:rPr>
                <w:b/>
                <w:sz w:val="20"/>
                <w:szCs w:val="20"/>
              </w:rPr>
              <w:t>CURRENT EMPLOYER</w:t>
            </w:r>
          </w:p>
        </w:tc>
      </w:tr>
      <w:tr w:rsidR="005B314E" w:rsidRPr="00A02D4B" w14:paraId="61433E6E" w14:textId="77777777" w:rsidTr="000236B0">
        <w:trPr>
          <w:cantSplit/>
          <w:trHeight w:val="135"/>
        </w:trPr>
        <w:tc>
          <w:tcPr>
            <w:tcW w:w="9810" w:type="dxa"/>
            <w:gridSpan w:val="4"/>
            <w:tcBorders>
              <w:bottom w:val="single" w:sz="4" w:space="0" w:color="C0C0C0"/>
            </w:tcBorders>
            <w:shd w:val="clear" w:color="auto" w:fill="auto"/>
          </w:tcPr>
          <w:p w14:paraId="4CEC2909" w14:textId="77777777" w:rsidR="005B314E" w:rsidRPr="001017A8" w:rsidRDefault="005B314E" w:rsidP="000236B0">
            <w:pPr>
              <w:pStyle w:val="BulletedList"/>
              <w:widowControl w:val="0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  <w:p w14:paraId="1AEF169D" w14:textId="77777777" w:rsidR="003B3CF9" w:rsidRPr="001017A8" w:rsidRDefault="003B3CF9" w:rsidP="000236B0">
            <w:pPr>
              <w:pStyle w:val="BulletedList"/>
              <w:widowControl w:val="0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5B314E" w:rsidRPr="00A02D4B" w14:paraId="14CC5018" w14:textId="77777777" w:rsidTr="000236B0">
        <w:trPr>
          <w:cantSplit/>
          <w:trHeight w:val="135"/>
        </w:trPr>
        <w:tc>
          <w:tcPr>
            <w:tcW w:w="9810" w:type="dxa"/>
            <w:gridSpan w:val="4"/>
            <w:shd w:val="clear" w:color="auto" w:fill="DFDFDF"/>
          </w:tcPr>
          <w:p w14:paraId="6BBEE10B" w14:textId="77777777" w:rsidR="005B314E" w:rsidRPr="001017A8" w:rsidRDefault="005B314E" w:rsidP="000236B0">
            <w:pPr>
              <w:pStyle w:val="BulletedList"/>
              <w:widowControl w:val="0"/>
              <w:numPr>
                <w:ilvl w:val="0"/>
                <w:numId w:val="0"/>
              </w:numPr>
              <w:spacing w:before="40" w:after="40"/>
              <w:rPr>
                <w:b/>
                <w:sz w:val="20"/>
                <w:szCs w:val="20"/>
              </w:rPr>
            </w:pPr>
            <w:r w:rsidRPr="001017A8">
              <w:rPr>
                <w:b/>
                <w:sz w:val="20"/>
                <w:szCs w:val="20"/>
              </w:rPr>
              <w:t>RESPONSIBILITY (NUMBER OF SUBORDINATES)</w:t>
            </w:r>
          </w:p>
        </w:tc>
      </w:tr>
      <w:tr w:rsidR="005B314E" w:rsidRPr="00A02D4B" w14:paraId="49B0200A" w14:textId="77777777" w:rsidTr="000236B0">
        <w:trPr>
          <w:cantSplit/>
          <w:trHeight w:val="135"/>
        </w:trPr>
        <w:tc>
          <w:tcPr>
            <w:tcW w:w="9810" w:type="dxa"/>
            <w:gridSpan w:val="4"/>
            <w:tcBorders>
              <w:bottom w:val="single" w:sz="4" w:space="0" w:color="C0C0C0"/>
            </w:tcBorders>
            <w:shd w:val="clear" w:color="auto" w:fill="auto"/>
          </w:tcPr>
          <w:p w14:paraId="7D296E2D" w14:textId="77777777" w:rsidR="005B314E" w:rsidRPr="001017A8" w:rsidRDefault="005B314E" w:rsidP="000236B0">
            <w:pPr>
              <w:pStyle w:val="BulletedList"/>
              <w:widowControl w:val="0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  <w:p w14:paraId="39749CCC" w14:textId="77777777" w:rsidR="003B3CF9" w:rsidRPr="001017A8" w:rsidRDefault="003B3CF9" w:rsidP="000236B0">
            <w:pPr>
              <w:pStyle w:val="BulletedList"/>
              <w:widowControl w:val="0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5B314E" w:rsidRPr="00A02D4B" w14:paraId="55C76DDB" w14:textId="77777777" w:rsidTr="000236B0">
        <w:trPr>
          <w:cantSplit/>
          <w:trHeight w:val="135"/>
        </w:trPr>
        <w:tc>
          <w:tcPr>
            <w:tcW w:w="9810" w:type="dxa"/>
            <w:gridSpan w:val="4"/>
            <w:shd w:val="clear" w:color="auto" w:fill="DFDFDF"/>
          </w:tcPr>
          <w:p w14:paraId="04CA08FC" w14:textId="77777777" w:rsidR="005B314E" w:rsidRPr="001017A8" w:rsidRDefault="005B314E" w:rsidP="000236B0">
            <w:pPr>
              <w:pStyle w:val="BulletedList"/>
              <w:widowControl w:val="0"/>
              <w:numPr>
                <w:ilvl w:val="0"/>
                <w:numId w:val="0"/>
              </w:numPr>
              <w:spacing w:before="40" w:after="40"/>
              <w:rPr>
                <w:b/>
                <w:sz w:val="20"/>
                <w:szCs w:val="20"/>
              </w:rPr>
            </w:pPr>
            <w:r w:rsidRPr="001017A8">
              <w:rPr>
                <w:b/>
                <w:sz w:val="20"/>
                <w:szCs w:val="20"/>
              </w:rPr>
              <w:t>ACCOUNTABILITY (DESCRIPTION OF DUTIES)</w:t>
            </w:r>
          </w:p>
        </w:tc>
      </w:tr>
      <w:tr w:rsidR="005B314E" w:rsidRPr="00A02D4B" w14:paraId="6C46CEDD" w14:textId="77777777" w:rsidTr="000236B0">
        <w:trPr>
          <w:cantSplit/>
          <w:trHeight w:val="135"/>
        </w:trPr>
        <w:tc>
          <w:tcPr>
            <w:tcW w:w="9810" w:type="dxa"/>
            <w:gridSpan w:val="4"/>
            <w:tcBorders>
              <w:bottom w:val="single" w:sz="4" w:space="0" w:color="C0C0C0"/>
            </w:tcBorders>
            <w:shd w:val="clear" w:color="auto" w:fill="auto"/>
          </w:tcPr>
          <w:p w14:paraId="5ECE613E" w14:textId="77777777" w:rsidR="005B314E" w:rsidRPr="001017A8" w:rsidRDefault="005B314E" w:rsidP="000236B0">
            <w:pPr>
              <w:pStyle w:val="BulletedList"/>
              <w:widowControl w:val="0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  <w:p w14:paraId="2E757CF0" w14:textId="77777777" w:rsidR="003B3CF9" w:rsidRPr="001017A8" w:rsidRDefault="003B3CF9" w:rsidP="000236B0">
            <w:pPr>
              <w:pStyle w:val="BulletedList"/>
              <w:widowControl w:val="0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5B314E" w:rsidRPr="00A02D4B" w14:paraId="61ADAE5C" w14:textId="77777777" w:rsidTr="000236B0">
        <w:trPr>
          <w:cantSplit/>
          <w:trHeight w:val="135"/>
        </w:trPr>
        <w:tc>
          <w:tcPr>
            <w:tcW w:w="9810" w:type="dxa"/>
            <w:gridSpan w:val="4"/>
            <w:shd w:val="clear" w:color="auto" w:fill="DFDFDF"/>
          </w:tcPr>
          <w:p w14:paraId="737ADFA8" w14:textId="77777777" w:rsidR="005B314E" w:rsidRPr="001017A8" w:rsidRDefault="005B314E" w:rsidP="000236B0">
            <w:pPr>
              <w:pStyle w:val="BulletedList"/>
              <w:widowControl w:val="0"/>
              <w:numPr>
                <w:ilvl w:val="0"/>
                <w:numId w:val="0"/>
              </w:numPr>
              <w:spacing w:before="40" w:after="40"/>
              <w:rPr>
                <w:b/>
                <w:sz w:val="20"/>
                <w:szCs w:val="20"/>
              </w:rPr>
            </w:pPr>
            <w:r w:rsidRPr="001017A8">
              <w:rPr>
                <w:b/>
                <w:sz w:val="20"/>
                <w:szCs w:val="20"/>
              </w:rPr>
              <w:t>YEARS AS PRACTICING ENGINEER</w:t>
            </w:r>
          </w:p>
          <w:p w14:paraId="4BE3151C" w14:textId="77777777" w:rsidR="005B314E" w:rsidRPr="001017A8" w:rsidRDefault="005B314E" w:rsidP="000236B0">
            <w:pPr>
              <w:pStyle w:val="BulletedList"/>
              <w:widowControl w:val="0"/>
              <w:numPr>
                <w:ilvl w:val="0"/>
                <w:numId w:val="0"/>
              </w:numPr>
              <w:spacing w:before="40" w:after="40"/>
              <w:rPr>
                <w:sz w:val="20"/>
                <w:szCs w:val="20"/>
              </w:rPr>
            </w:pPr>
            <w:r w:rsidRPr="001017A8">
              <w:rPr>
                <w:sz w:val="20"/>
                <w:szCs w:val="20"/>
              </w:rPr>
              <w:t>(NOTE:  MISSOURI DOES ALLOW THE PRACTICE OF ENGINEERING BY A NON-LICENSED ENGINEER, IF IT IS UNDER THE IMMEDIATE SUPERVISION OF A LICENSED ENGINEER.)</w:t>
            </w:r>
          </w:p>
        </w:tc>
      </w:tr>
      <w:tr w:rsidR="005B314E" w:rsidRPr="00A02D4B" w14:paraId="6692984E" w14:textId="77777777" w:rsidTr="000236B0">
        <w:trPr>
          <w:cantSplit/>
          <w:trHeight w:val="135"/>
        </w:trPr>
        <w:tc>
          <w:tcPr>
            <w:tcW w:w="9810" w:type="dxa"/>
            <w:gridSpan w:val="4"/>
            <w:tcBorders>
              <w:bottom w:val="single" w:sz="4" w:space="0" w:color="C0C0C0"/>
            </w:tcBorders>
            <w:shd w:val="clear" w:color="auto" w:fill="auto"/>
          </w:tcPr>
          <w:p w14:paraId="5F06DB6F" w14:textId="77777777" w:rsidR="005B314E" w:rsidRPr="001017A8" w:rsidRDefault="005B314E" w:rsidP="000236B0">
            <w:pPr>
              <w:pStyle w:val="BulletedList"/>
              <w:widowControl w:val="0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  <w:p w14:paraId="251D0D43" w14:textId="77777777" w:rsidR="003B3CF9" w:rsidRPr="001017A8" w:rsidRDefault="003B3CF9" w:rsidP="000236B0">
            <w:pPr>
              <w:pStyle w:val="BulletedList"/>
              <w:widowControl w:val="0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5B314E" w:rsidRPr="00A02D4B" w14:paraId="405FE052" w14:textId="77777777" w:rsidTr="000236B0">
        <w:trPr>
          <w:cantSplit/>
          <w:trHeight w:val="135"/>
        </w:trPr>
        <w:tc>
          <w:tcPr>
            <w:tcW w:w="9810" w:type="dxa"/>
            <w:gridSpan w:val="4"/>
            <w:shd w:val="clear" w:color="auto" w:fill="DFDFDF"/>
          </w:tcPr>
          <w:p w14:paraId="20E9E7CB" w14:textId="77777777" w:rsidR="005B314E" w:rsidRPr="001017A8" w:rsidRDefault="005B314E" w:rsidP="000236B0">
            <w:pPr>
              <w:pStyle w:val="BulletedList"/>
              <w:widowControl w:val="0"/>
              <w:numPr>
                <w:ilvl w:val="0"/>
                <w:numId w:val="0"/>
              </w:numPr>
              <w:spacing w:before="40" w:after="40"/>
              <w:rPr>
                <w:b/>
                <w:sz w:val="20"/>
                <w:szCs w:val="20"/>
              </w:rPr>
            </w:pPr>
            <w:r w:rsidRPr="001017A8">
              <w:rPr>
                <w:b/>
                <w:sz w:val="20"/>
                <w:szCs w:val="20"/>
              </w:rPr>
              <w:t>YEARS AS RESPONSIBLE CHARGE</w:t>
            </w:r>
          </w:p>
          <w:p w14:paraId="486E0919" w14:textId="77777777" w:rsidR="005B314E" w:rsidRPr="001017A8" w:rsidRDefault="005B314E" w:rsidP="000236B0">
            <w:pPr>
              <w:pStyle w:val="BulletedList"/>
              <w:widowControl w:val="0"/>
              <w:numPr>
                <w:ilvl w:val="0"/>
                <w:numId w:val="0"/>
              </w:numPr>
              <w:spacing w:before="40" w:after="40"/>
              <w:rPr>
                <w:sz w:val="20"/>
                <w:szCs w:val="20"/>
              </w:rPr>
            </w:pPr>
            <w:r w:rsidRPr="001017A8">
              <w:rPr>
                <w:sz w:val="20"/>
                <w:szCs w:val="20"/>
              </w:rPr>
              <w:t>(NOTE:  RESPONSIBLE CHARGE HERE IS MEANT AS SUPERVISING LICENSED PE)</w:t>
            </w:r>
          </w:p>
        </w:tc>
      </w:tr>
      <w:tr w:rsidR="005B314E" w:rsidRPr="00A02D4B" w14:paraId="607AF7B2" w14:textId="77777777" w:rsidTr="000236B0">
        <w:trPr>
          <w:cantSplit/>
          <w:trHeight w:val="135"/>
        </w:trPr>
        <w:tc>
          <w:tcPr>
            <w:tcW w:w="9810" w:type="dxa"/>
            <w:gridSpan w:val="4"/>
            <w:tcBorders>
              <w:bottom w:val="single" w:sz="4" w:space="0" w:color="C0C0C0"/>
            </w:tcBorders>
            <w:shd w:val="clear" w:color="auto" w:fill="auto"/>
          </w:tcPr>
          <w:p w14:paraId="392D7445" w14:textId="77777777" w:rsidR="005B314E" w:rsidRPr="001017A8" w:rsidRDefault="005B314E" w:rsidP="000236B0">
            <w:pPr>
              <w:pStyle w:val="BulletedList"/>
              <w:widowControl w:val="0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  <w:p w14:paraId="1FD243AD" w14:textId="77777777" w:rsidR="003B3CF9" w:rsidRPr="001017A8" w:rsidRDefault="003B3CF9" w:rsidP="000236B0">
            <w:pPr>
              <w:pStyle w:val="BulletedList"/>
              <w:widowControl w:val="0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5B314E" w:rsidRPr="00A02D4B" w14:paraId="2C46157F" w14:textId="77777777" w:rsidTr="000236B0">
        <w:trPr>
          <w:cantSplit/>
          <w:trHeight w:val="135"/>
        </w:trPr>
        <w:tc>
          <w:tcPr>
            <w:tcW w:w="9810" w:type="dxa"/>
            <w:gridSpan w:val="4"/>
            <w:shd w:val="clear" w:color="auto" w:fill="DFDFDF"/>
          </w:tcPr>
          <w:p w14:paraId="687D5C2D" w14:textId="77777777" w:rsidR="005B314E" w:rsidRPr="001017A8" w:rsidRDefault="000236B0" w:rsidP="000236B0">
            <w:pPr>
              <w:pStyle w:val="BulletedList"/>
              <w:widowControl w:val="0"/>
              <w:numPr>
                <w:ilvl w:val="0"/>
                <w:numId w:val="0"/>
              </w:num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PROFESSIONAL </w:t>
            </w:r>
            <w:r w:rsidR="000D0067" w:rsidRPr="001017A8">
              <w:rPr>
                <w:b/>
                <w:sz w:val="20"/>
                <w:szCs w:val="20"/>
              </w:rPr>
              <w:t xml:space="preserve">AWARDS AND </w:t>
            </w:r>
            <w:r w:rsidR="005B314E" w:rsidRPr="001017A8">
              <w:rPr>
                <w:b/>
                <w:sz w:val="20"/>
                <w:szCs w:val="20"/>
              </w:rPr>
              <w:t>HONORS</w:t>
            </w:r>
          </w:p>
        </w:tc>
      </w:tr>
      <w:tr w:rsidR="005B314E" w:rsidRPr="00A02D4B" w14:paraId="143D2F61" w14:textId="77777777" w:rsidTr="000236B0">
        <w:trPr>
          <w:cantSplit/>
          <w:trHeight w:val="135"/>
        </w:trPr>
        <w:tc>
          <w:tcPr>
            <w:tcW w:w="9810" w:type="dxa"/>
            <w:gridSpan w:val="4"/>
            <w:tcBorders>
              <w:bottom w:val="single" w:sz="4" w:space="0" w:color="C0C0C0"/>
            </w:tcBorders>
            <w:shd w:val="clear" w:color="auto" w:fill="auto"/>
          </w:tcPr>
          <w:p w14:paraId="17B3793D" w14:textId="77777777" w:rsidR="005B314E" w:rsidRPr="001017A8" w:rsidRDefault="005B314E" w:rsidP="000236B0">
            <w:pPr>
              <w:pStyle w:val="BulletedList"/>
              <w:widowControl w:val="0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  <w:p w14:paraId="5B3ED34E" w14:textId="77777777" w:rsidR="003B3CF9" w:rsidRPr="001017A8" w:rsidRDefault="003B3CF9" w:rsidP="000236B0">
            <w:pPr>
              <w:pStyle w:val="BulletedList"/>
              <w:widowControl w:val="0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5B314E" w:rsidRPr="00A02D4B" w14:paraId="222774D5" w14:textId="77777777" w:rsidTr="000236B0">
        <w:trPr>
          <w:cantSplit/>
          <w:trHeight w:val="135"/>
        </w:trPr>
        <w:tc>
          <w:tcPr>
            <w:tcW w:w="9810" w:type="dxa"/>
            <w:gridSpan w:val="4"/>
            <w:shd w:val="clear" w:color="auto" w:fill="DFDFDF"/>
          </w:tcPr>
          <w:p w14:paraId="0A4F6020" w14:textId="77777777" w:rsidR="005B314E" w:rsidRPr="001017A8" w:rsidRDefault="005B314E" w:rsidP="000236B0">
            <w:pPr>
              <w:pStyle w:val="BulletedList"/>
              <w:widowControl w:val="0"/>
              <w:numPr>
                <w:ilvl w:val="0"/>
                <w:numId w:val="0"/>
              </w:numPr>
              <w:spacing w:before="40" w:after="40"/>
              <w:rPr>
                <w:b/>
                <w:sz w:val="20"/>
                <w:szCs w:val="20"/>
              </w:rPr>
            </w:pPr>
            <w:r w:rsidRPr="001017A8">
              <w:rPr>
                <w:b/>
                <w:sz w:val="20"/>
                <w:szCs w:val="20"/>
              </w:rPr>
              <w:t>PATENTS</w:t>
            </w:r>
          </w:p>
        </w:tc>
      </w:tr>
      <w:tr w:rsidR="005B314E" w:rsidRPr="00A02D4B" w14:paraId="1A1F41EA" w14:textId="77777777" w:rsidTr="000236B0">
        <w:trPr>
          <w:cantSplit/>
          <w:trHeight w:val="135"/>
        </w:trPr>
        <w:tc>
          <w:tcPr>
            <w:tcW w:w="9810" w:type="dxa"/>
            <w:gridSpan w:val="4"/>
            <w:tcBorders>
              <w:bottom w:val="single" w:sz="4" w:space="0" w:color="C0C0C0"/>
            </w:tcBorders>
            <w:shd w:val="clear" w:color="auto" w:fill="auto"/>
          </w:tcPr>
          <w:p w14:paraId="5EB9D49C" w14:textId="77777777" w:rsidR="005B314E" w:rsidRPr="001017A8" w:rsidRDefault="005B314E" w:rsidP="000236B0">
            <w:pPr>
              <w:pStyle w:val="BulletedList"/>
              <w:widowControl w:val="0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  <w:p w14:paraId="1A1E5E95" w14:textId="77777777" w:rsidR="003B3CF9" w:rsidRPr="001017A8" w:rsidRDefault="003B3CF9" w:rsidP="000236B0">
            <w:pPr>
              <w:pStyle w:val="BulletedList"/>
              <w:widowControl w:val="0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5B314E" w:rsidRPr="00A02D4B" w14:paraId="0CF41E95" w14:textId="77777777" w:rsidTr="000236B0">
        <w:trPr>
          <w:cantSplit/>
          <w:trHeight w:val="135"/>
        </w:trPr>
        <w:tc>
          <w:tcPr>
            <w:tcW w:w="9810" w:type="dxa"/>
            <w:gridSpan w:val="4"/>
            <w:shd w:val="clear" w:color="auto" w:fill="DFDFDF"/>
          </w:tcPr>
          <w:p w14:paraId="3C3061EF" w14:textId="77777777" w:rsidR="00432646" w:rsidRDefault="00432646" w:rsidP="000236B0">
            <w:pPr>
              <w:pStyle w:val="BulletedList"/>
              <w:widowControl w:val="0"/>
              <w:numPr>
                <w:ilvl w:val="0"/>
                <w:numId w:val="0"/>
              </w:numPr>
              <w:spacing w:before="40" w:after="40"/>
              <w:rPr>
                <w:b/>
                <w:sz w:val="20"/>
                <w:szCs w:val="20"/>
              </w:rPr>
            </w:pPr>
          </w:p>
          <w:p w14:paraId="2729E2F2" w14:textId="77777777" w:rsidR="005B314E" w:rsidRPr="001017A8" w:rsidRDefault="005B314E" w:rsidP="000236B0">
            <w:pPr>
              <w:pStyle w:val="BulletedList"/>
              <w:widowControl w:val="0"/>
              <w:numPr>
                <w:ilvl w:val="0"/>
                <w:numId w:val="0"/>
              </w:numPr>
              <w:spacing w:before="40" w:after="40"/>
              <w:rPr>
                <w:b/>
                <w:sz w:val="20"/>
                <w:szCs w:val="20"/>
              </w:rPr>
            </w:pPr>
            <w:r w:rsidRPr="001017A8">
              <w:rPr>
                <w:b/>
                <w:sz w:val="20"/>
                <w:szCs w:val="20"/>
              </w:rPr>
              <w:t>SIGNFICANT ACKNOWLEDGEMENTS</w:t>
            </w:r>
          </w:p>
        </w:tc>
      </w:tr>
      <w:tr w:rsidR="005B314E" w:rsidRPr="00A02D4B" w14:paraId="0E6AD63E" w14:textId="77777777" w:rsidTr="000236B0">
        <w:trPr>
          <w:cantSplit/>
          <w:trHeight w:val="135"/>
        </w:trPr>
        <w:tc>
          <w:tcPr>
            <w:tcW w:w="9810" w:type="dxa"/>
            <w:gridSpan w:val="4"/>
            <w:tcBorders>
              <w:bottom w:val="single" w:sz="4" w:space="0" w:color="C0C0C0"/>
            </w:tcBorders>
            <w:shd w:val="clear" w:color="auto" w:fill="auto"/>
          </w:tcPr>
          <w:p w14:paraId="0C45E43E" w14:textId="77777777" w:rsidR="005B314E" w:rsidRPr="001017A8" w:rsidRDefault="005B314E" w:rsidP="000236B0">
            <w:pPr>
              <w:pStyle w:val="BulletedList"/>
              <w:widowControl w:val="0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  <w:p w14:paraId="7051D525" w14:textId="77777777" w:rsidR="003B3CF9" w:rsidRPr="001017A8" w:rsidRDefault="003B3CF9" w:rsidP="000236B0">
            <w:pPr>
              <w:pStyle w:val="BulletedList"/>
              <w:widowControl w:val="0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5B314E" w:rsidRPr="00A02D4B" w14:paraId="145B7E1F" w14:textId="77777777" w:rsidTr="000236B0">
        <w:trPr>
          <w:cantSplit/>
          <w:trHeight w:val="135"/>
        </w:trPr>
        <w:tc>
          <w:tcPr>
            <w:tcW w:w="9810" w:type="dxa"/>
            <w:gridSpan w:val="4"/>
            <w:shd w:val="clear" w:color="auto" w:fill="DFDFDF"/>
          </w:tcPr>
          <w:p w14:paraId="33A9CE48" w14:textId="77777777" w:rsidR="005B314E" w:rsidRPr="001017A8" w:rsidRDefault="00356E6F" w:rsidP="000236B0">
            <w:pPr>
              <w:pStyle w:val="BulletedList"/>
              <w:widowControl w:val="0"/>
              <w:numPr>
                <w:ilvl w:val="0"/>
                <w:numId w:val="0"/>
              </w:numPr>
              <w:spacing w:before="40" w:after="40"/>
              <w:rPr>
                <w:b/>
                <w:sz w:val="20"/>
                <w:szCs w:val="20"/>
              </w:rPr>
            </w:pPr>
            <w:r w:rsidRPr="001017A8">
              <w:rPr>
                <w:b/>
                <w:sz w:val="20"/>
                <w:szCs w:val="20"/>
              </w:rPr>
              <w:t>PREVIOUS EMPLOYERS AND POSITIONS (SINCE COLLEGE GRADUATION)</w:t>
            </w:r>
          </w:p>
        </w:tc>
      </w:tr>
      <w:tr w:rsidR="005B314E" w:rsidRPr="00A02D4B" w14:paraId="2106C62E" w14:textId="77777777" w:rsidTr="000236B0">
        <w:trPr>
          <w:cantSplit/>
          <w:trHeight w:val="135"/>
        </w:trPr>
        <w:tc>
          <w:tcPr>
            <w:tcW w:w="9810" w:type="dxa"/>
            <w:gridSpan w:val="4"/>
            <w:tcBorders>
              <w:bottom w:val="single" w:sz="4" w:space="0" w:color="C0C0C0"/>
            </w:tcBorders>
            <w:shd w:val="clear" w:color="auto" w:fill="auto"/>
          </w:tcPr>
          <w:p w14:paraId="15021633" w14:textId="77777777" w:rsidR="005B314E" w:rsidRPr="001017A8" w:rsidRDefault="005B314E" w:rsidP="000236B0">
            <w:pPr>
              <w:pStyle w:val="BulletedList"/>
              <w:widowControl w:val="0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  <w:p w14:paraId="0C1A5914" w14:textId="77777777" w:rsidR="003B3CF9" w:rsidRPr="001017A8" w:rsidRDefault="003B3CF9" w:rsidP="000236B0">
            <w:pPr>
              <w:pStyle w:val="BulletedList"/>
              <w:widowControl w:val="0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  <w:p w14:paraId="69D810BB" w14:textId="77777777" w:rsidR="003B3CF9" w:rsidRPr="001017A8" w:rsidRDefault="003B3CF9" w:rsidP="000236B0">
            <w:pPr>
              <w:pStyle w:val="BulletedList"/>
              <w:widowControl w:val="0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5B314E" w:rsidRPr="00A02D4B" w14:paraId="36F50718" w14:textId="77777777" w:rsidTr="000236B0">
        <w:trPr>
          <w:cantSplit/>
          <w:trHeight w:val="135"/>
        </w:trPr>
        <w:tc>
          <w:tcPr>
            <w:tcW w:w="9810" w:type="dxa"/>
            <w:gridSpan w:val="4"/>
            <w:shd w:val="clear" w:color="auto" w:fill="DFDFDF"/>
          </w:tcPr>
          <w:p w14:paraId="1BED89F0" w14:textId="77777777" w:rsidR="005B314E" w:rsidRPr="001017A8" w:rsidRDefault="00356E6F" w:rsidP="000236B0">
            <w:pPr>
              <w:pStyle w:val="BulletedList"/>
              <w:widowControl w:val="0"/>
              <w:numPr>
                <w:ilvl w:val="0"/>
                <w:numId w:val="0"/>
              </w:numPr>
              <w:spacing w:before="40" w:after="40"/>
              <w:rPr>
                <w:b/>
                <w:sz w:val="20"/>
                <w:szCs w:val="20"/>
              </w:rPr>
            </w:pPr>
            <w:r w:rsidRPr="001017A8">
              <w:rPr>
                <w:b/>
                <w:sz w:val="20"/>
                <w:szCs w:val="20"/>
              </w:rPr>
              <w:t>NARRATIVE – ENGINEERING ACHIEVEMENTS</w:t>
            </w:r>
          </w:p>
          <w:p w14:paraId="02D16AA6" w14:textId="77777777" w:rsidR="005B314E" w:rsidRPr="001017A8" w:rsidRDefault="00356E6F" w:rsidP="000236B0">
            <w:pPr>
              <w:pStyle w:val="BulletedList"/>
              <w:widowControl w:val="0"/>
              <w:numPr>
                <w:ilvl w:val="0"/>
                <w:numId w:val="0"/>
              </w:numPr>
              <w:spacing w:before="40" w:after="40"/>
              <w:rPr>
                <w:sz w:val="20"/>
                <w:szCs w:val="20"/>
              </w:rPr>
            </w:pPr>
            <w:r w:rsidRPr="001017A8">
              <w:rPr>
                <w:sz w:val="20"/>
                <w:szCs w:val="20"/>
              </w:rPr>
              <w:t>(SUBMIT A BRIEF NARRATIVE DESCRIBING YOUR SIGNIFICANT ENGINEERING ACHIEVEMENTS)</w:t>
            </w:r>
          </w:p>
        </w:tc>
      </w:tr>
      <w:tr w:rsidR="005B314E" w:rsidRPr="00A02D4B" w14:paraId="25AD8099" w14:textId="77777777" w:rsidTr="0031177B">
        <w:trPr>
          <w:cantSplit/>
          <w:trHeight w:val="135"/>
        </w:trPr>
        <w:tc>
          <w:tcPr>
            <w:tcW w:w="9810" w:type="dxa"/>
            <w:gridSpan w:val="4"/>
            <w:shd w:val="clear" w:color="auto" w:fill="auto"/>
          </w:tcPr>
          <w:p w14:paraId="711E04AD" w14:textId="77777777" w:rsidR="005B314E" w:rsidRPr="001017A8" w:rsidRDefault="005B314E" w:rsidP="000236B0">
            <w:pPr>
              <w:pStyle w:val="BulletedList"/>
              <w:widowControl w:val="0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  <w:p w14:paraId="27A65357" w14:textId="77777777" w:rsidR="003B3CF9" w:rsidRPr="001017A8" w:rsidRDefault="003B3CF9" w:rsidP="000236B0">
            <w:pPr>
              <w:pStyle w:val="BulletedList"/>
              <w:widowControl w:val="0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  <w:p w14:paraId="32D7F910" w14:textId="77777777" w:rsidR="003B3CF9" w:rsidRPr="001017A8" w:rsidRDefault="003B3CF9" w:rsidP="000236B0">
            <w:pPr>
              <w:pStyle w:val="BulletedList"/>
              <w:widowControl w:val="0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  <w:p w14:paraId="227AA717" w14:textId="77777777" w:rsidR="003B3CF9" w:rsidRPr="001017A8" w:rsidRDefault="003B3CF9" w:rsidP="000236B0">
            <w:pPr>
              <w:pStyle w:val="BulletedList"/>
              <w:widowControl w:val="0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  <w:p w14:paraId="5668F3BF" w14:textId="77777777" w:rsidR="003B3CF9" w:rsidRPr="001017A8" w:rsidRDefault="003B3CF9" w:rsidP="000236B0">
            <w:pPr>
              <w:pStyle w:val="BulletedList"/>
              <w:widowControl w:val="0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  <w:p w14:paraId="135BD0CA" w14:textId="77777777" w:rsidR="003B3CF9" w:rsidRPr="001017A8" w:rsidRDefault="003B3CF9" w:rsidP="000236B0">
            <w:pPr>
              <w:pStyle w:val="BulletedList"/>
              <w:widowControl w:val="0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  <w:p w14:paraId="44658629" w14:textId="77777777" w:rsidR="003B3CF9" w:rsidRPr="001017A8" w:rsidRDefault="003B3CF9" w:rsidP="000236B0">
            <w:pPr>
              <w:pStyle w:val="BulletedList"/>
              <w:widowControl w:val="0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  <w:p w14:paraId="05D8B641" w14:textId="77777777" w:rsidR="003B3CF9" w:rsidRPr="001017A8" w:rsidRDefault="003B3CF9" w:rsidP="000236B0">
            <w:pPr>
              <w:pStyle w:val="BulletedList"/>
              <w:widowControl w:val="0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  <w:p w14:paraId="65D4898B" w14:textId="77777777" w:rsidR="003B3CF9" w:rsidRPr="001017A8" w:rsidRDefault="003B3CF9" w:rsidP="000236B0">
            <w:pPr>
              <w:pStyle w:val="BulletedList"/>
              <w:widowControl w:val="0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</w:tbl>
    <w:p w14:paraId="0C2B4507" w14:textId="77777777" w:rsidR="00A162E0" w:rsidRPr="00A02D4B" w:rsidRDefault="00A162E0" w:rsidP="00FA2F66"/>
    <w:sectPr w:rsidR="00A162E0" w:rsidRPr="00A02D4B" w:rsidSect="000236B0">
      <w:footerReference w:type="default" r:id="rId12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150444" w14:textId="77777777" w:rsidR="00AE1685" w:rsidRDefault="00AE1685" w:rsidP="00F13269">
      <w:pPr>
        <w:spacing w:before="0" w:after="0"/>
      </w:pPr>
      <w:r>
        <w:separator/>
      </w:r>
    </w:p>
  </w:endnote>
  <w:endnote w:type="continuationSeparator" w:id="0">
    <w:p w14:paraId="178D2AE1" w14:textId="77777777" w:rsidR="00AE1685" w:rsidRDefault="00AE1685" w:rsidP="00F1326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0395305"/>
      <w:docPartObj>
        <w:docPartGallery w:val="Page Numbers (Top of Page)"/>
        <w:docPartUnique/>
      </w:docPartObj>
    </w:sdtPr>
    <w:sdtEndPr/>
    <w:sdtContent>
      <w:p w14:paraId="3C64D287" w14:textId="77777777" w:rsidR="0031177B" w:rsidRDefault="00F13269" w:rsidP="00F13269">
        <w:pPr>
          <w:jc w:val="right"/>
        </w:pPr>
        <w:r w:rsidRPr="00F13269">
          <w:t xml:space="preserve">Page </w:t>
        </w:r>
        <w:r w:rsidR="001938EB">
          <w:fldChar w:fldCharType="begin"/>
        </w:r>
        <w:r w:rsidR="001938EB">
          <w:instrText xml:space="preserve"> PAGE </w:instrText>
        </w:r>
        <w:r w:rsidR="001938EB">
          <w:fldChar w:fldCharType="separate"/>
        </w:r>
        <w:r w:rsidR="00D42B26">
          <w:rPr>
            <w:noProof/>
          </w:rPr>
          <w:t>5</w:t>
        </w:r>
        <w:r w:rsidR="001938EB">
          <w:rPr>
            <w:noProof/>
          </w:rPr>
          <w:fldChar w:fldCharType="end"/>
        </w:r>
        <w:r w:rsidRPr="00F13269">
          <w:t xml:space="preserve"> of </w:t>
        </w:r>
        <w:r w:rsidR="008334B2">
          <w:fldChar w:fldCharType="begin"/>
        </w:r>
        <w:r w:rsidR="008334B2">
          <w:instrText xml:space="preserve"> NUMPAGES  </w:instrText>
        </w:r>
        <w:r w:rsidR="008334B2">
          <w:fldChar w:fldCharType="separate"/>
        </w:r>
        <w:r w:rsidR="00D42B26">
          <w:rPr>
            <w:noProof/>
          </w:rPr>
          <w:t>5</w:t>
        </w:r>
        <w:r w:rsidR="008334B2">
          <w:rPr>
            <w:noProof/>
          </w:rPr>
          <w:fldChar w:fldCharType="end"/>
        </w:r>
      </w:p>
      <w:p w14:paraId="02ED6960" w14:textId="77777777" w:rsidR="00F13269" w:rsidRDefault="0031177B" w:rsidP="00F13269">
        <w:pPr>
          <w:jc w:val="right"/>
        </w:pPr>
        <w:r w:rsidRPr="0031177B">
          <w:rPr>
            <w:i/>
          </w:rPr>
          <w:t>St. Louis Chapter</w:t>
        </w:r>
      </w:p>
    </w:sdtContent>
  </w:sdt>
  <w:p w14:paraId="68F043AA" w14:textId="77777777" w:rsidR="00F13269" w:rsidRDefault="00F13269">
    <w:pPr>
      <w:pStyle w:val="Footer"/>
    </w:pPr>
  </w:p>
  <w:p w14:paraId="6460CF03" w14:textId="77777777" w:rsidR="00F13269" w:rsidRDefault="00F132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87D7B7" w14:textId="77777777" w:rsidR="00AE1685" w:rsidRDefault="00AE1685" w:rsidP="00F13269">
      <w:pPr>
        <w:spacing w:before="0" w:after="0"/>
      </w:pPr>
      <w:r>
        <w:separator/>
      </w:r>
    </w:p>
  </w:footnote>
  <w:footnote w:type="continuationSeparator" w:id="0">
    <w:p w14:paraId="53DACB79" w14:textId="77777777" w:rsidR="00AE1685" w:rsidRDefault="00AE1685" w:rsidP="00F1326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6165C"/>
    <w:multiLevelType w:val="hybridMultilevel"/>
    <w:tmpl w:val="6F4C51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E11CA"/>
    <w:multiLevelType w:val="hybridMultilevel"/>
    <w:tmpl w:val="3528D0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84FA8"/>
    <w:multiLevelType w:val="multilevel"/>
    <w:tmpl w:val="8EB8A9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00EE5"/>
    <w:multiLevelType w:val="multilevel"/>
    <w:tmpl w:val="B2EEE316"/>
    <w:lvl w:ilvl="0">
      <w:start w:val="1"/>
      <w:numFmt w:val="bullet"/>
      <w:lvlText w:val=""/>
      <w:lvlJc w:val="left"/>
      <w:pPr>
        <w:tabs>
          <w:tab w:val="num" w:pos="288"/>
        </w:tabs>
        <w:ind w:left="432" w:hanging="288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313D1"/>
    <w:multiLevelType w:val="multilevel"/>
    <w:tmpl w:val="8EB8A9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507907"/>
    <w:multiLevelType w:val="multilevel"/>
    <w:tmpl w:val="B87A9DEE"/>
    <w:lvl w:ilvl="0">
      <w:start w:val="1"/>
      <w:numFmt w:val="bullet"/>
      <w:lvlText w:val=""/>
      <w:lvlJc w:val="left"/>
      <w:pPr>
        <w:tabs>
          <w:tab w:val="num" w:pos="288"/>
        </w:tabs>
        <w:ind w:left="576" w:hanging="288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E80FA9"/>
    <w:multiLevelType w:val="hybridMultilevel"/>
    <w:tmpl w:val="CCE27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1A72B5"/>
    <w:multiLevelType w:val="hybridMultilevel"/>
    <w:tmpl w:val="112AC9F6"/>
    <w:lvl w:ilvl="0" w:tplc="22D0FDEC">
      <w:start w:val="1"/>
      <w:numFmt w:val="bullet"/>
      <w:pStyle w:val="BulletedList"/>
      <w:lvlText w:val=""/>
      <w:lvlJc w:val="left"/>
      <w:pPr>
        <w:tabs>
          <w:tab w:val="num" w:pos="288"/>
        </w:tabs>
        <w:ind w:left="432" w:hanging="288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6C2CB0"/>
    <w:multiLevelType w:val="hybridMultilevel"/>
    <w:tmpl w:val="26B8E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A917BE"/>
    <w:multiLevelType w:val="hybridMultilevel"/>
    <w:tmpl w:val="17CC6C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6F395B"/>
    <w:multiLevelType w:val="hybridMultilevel"/>
    <w:tmpl w:val="0ECAB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974C87"/>
    <w:multiLevelType w:val="hybridMultilevel"/>
    <w:tmpl w:val="330A7C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AC6B55"/>
    <w:multiLevelType w:val="hybridMultilevel"/>
    <w:tmpl w:val="C9EE3E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F7123F"/>
    <w:multiLevelType w:val="hybridMultilevel"/>
    <w:tmpl w:val="6E7E3C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583299"/>
    <w:multiLevelType w:val="multilevel"/>
    <w:tmpl w:val="EAB6028E"/>
    <w:lvl w:ilvl="0">
      <w:start w:val="1"/>
      <w:numFmt w:val="bullet"/>
      <w:lvlText w:val=""/>
      <w:lvlJc w:val="left"/>
      <w:pPr>
        <w:tabs>
          <w:tab w:val="num" w:pos="216"/>
        </w:tabs>
        <w:ind w:left="216" w:firstLine="72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13"/>
  </w:num>
  <w:num w:numId="5">
    <w:abstractNumId w:val="0"/>
  </w:num>
  <w:num w:numId="6">
    <w:abstractNumId w:val="7"/>
  </w:num>
  <w:num w:numId="7">
    <w:abstractNumId w:val="4"/>
  </w:num>
  <w:num w:numId="8">
    <w:abstractNumId w:val="2"/>
  </w:num>
  <w:num w:numId="9">
    <w:abstractNumId w:val="14"/>
  </w:num>
  <w:num w:numId="10">
    <w:abstractNumId w:val="5"/>
  </w:num>
  <w:num w:numId="11">
    <w:abstractNumId w:val="3"/>
  </w:num>
  <w:num w:numId="12">
    <w:abstractNumId w:val="8"/>
  </w:num>
  <w:num w:numId="13">
    <w:abstractNumId w:val="10"/>
  </w:num>
  <w:num w:numId="14">
    <w:abstractNumId w:val="6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A35"/>
    <w:rsid w:val="000236B0"/>
    <w:rsid w:val="00033750"/>
    <w:rsid w:val="00087B71"/>
    <w:rsid w:val="000A3E33"/>
    <w:rsid w:val="000B45CC"/>
    <w:rsid w:val="000D0067"/>
    <w:rsid w:val="000E5A8D"/>
    <w:rsid w:val="001017A8"/>
    <w:rsid w:val="001938EB"/>
    <w:rsid w:val="001C103F"/>
    <w:rsid w:val="001D49CE"/>
    <w:rsid w:val="00205BE5"/>
    <w:rsid w:val="00217462"/>
    <w:rsid w:val="002574DA"/>
    <w:rsid w:val="002706FD"/>
    <w:rsid w:val="00273FF7"/>
    <w:rsid w:val="002F2470"/>
    <w:rsid w:val="003063D4"/>
    <w:rsid w:val="0031177B"/>
    <w:rsid w:val="00317866"/>
    <w:rsid w:val="00323672"/>
    <w:rsid w:val="00336886"/>
    <w:rsid w:val="0034494B"/>
    <w:rsid w:val="00356E6F"/>
    <w:rsid w:val="00381C08"/>
    <w:rsid w:val="003B3CF9"/>
    <w:rsid w:val="003D001A"/>
    <w:rsid w:val="00407231"/>
    <w:rsid w:val="00425472"/>
    <w:rsid w:val="00432646"/>
    <w:rsid w:val="00453994"/>
    <w:rsid w:val="00466895"/>
    <w:rsid w:val="00506B90"/>
    <w:rsid w:val="005577E6"/>
    <w:rsid w:val="0057645E"/>
    <w:rsid w:val="005A5E0B"/>
    <w:rsid w:val="005B314E"/>
    <w:rsid w:val="006067CA"/>
    <w:rsid w:val="00642B8C"/>
    <w:rsid w:val="00654E72"/>
    <w:rsid w:val="0065678D"/>
    <w:rsid w:val="006766C3"/>
    <w:rsid w:val="006A588F"/>
    <w:rsid w:val="007413A0"/>
    <w:rsid w:val="00754DDF"/>
    <w:rsid w:val="007901B9"/>
    <w:rsid w:val="007A1359"/>
    <w:rsid w:val="007D681B"/>
    <w:rsid w:val="007F6EC1"/>
    <w:rsid w:val="008204E1"/>
    <w:rsid w:val="008227BC"/>
    <w:rsid w:val="008334B2"/>
    <w:rsid w:val="008E3F61"/>
    <w:rsid w:val="008F1786"/>
    <w:rsid w:val="00902FF7"/>
    <w:rsid w:val="00964D6B"/>
    <w:rsid w:val="009F17A1"/>
    <w:rsid w:val="00A02D4B"/>
    <w:rsid w:val="00A162E0"/>
    <w:rsid w:val="00AE1685"/>
    <w:rsid w:val="00B66B04"/>
    <w:rsid w:val="00BD66DC"/>
    <w:rsid w:val="00C276DF"/>
    <w:rsid w:val="00C6624D"/>
    <w:rsid w:val="00C92003"/>
    <w:rsid w:val="00CA2454"/>
    <w:rsid w:val="00D42B26"/>
    <w:rsid w:val="00D64670"/>
    <w:rsid w:val="00DA57DD"/>
    <w:rsid w:val="00E1787C"/>
    <w:rsid w:val="00E24604"/>
    <w:rsid w:val="00E40C7E"/>
    <w:rsid w:val="00EB08AC"/>
    <w:rsid w:val="00F13269"/>
    <w:rsid w:val="00F319B0"/>
    <w:rsid w:val="00F47738"/>
    <w:rsid w:val="00F55D83"/>
    <w:rsid w:val="00F60DC4"/>
    <w:rsid w:val="00F655BF"/>
    <w:rsid w:val="00FA2F66"/>
    <w:rsid w:val="00FE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65EFED"/>
  <w15:docId w15:val="{DE997C0C-BFF8-4926-914E-62C474301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A2F66"/>
    <w:pPr>
      <w:spacing w:before="40" w:after="40"/>
    </w:pPr>
    <w:rPr>
      <w:rFonts w:ascii="Verdana" w:hAnsi="Verdana"/>
      <w:sz w:val="16"/>
      <w:szCs w:val="24"/>
    </w:rPr>
  </w:style>
  <w:style w:type="paragraph" w:styleId="Heading1">
    <w:name w:val="heading 1"/>
    <w:basedOn w:val="Normal"/>
    <w:next w:val="Normal"/>
    <w:qFormat/>
    <w:rsid w:val="00323672"/>
    <w:pPr>
      <w:keepNext/>
      <w:spacing w:before="240" w:after="120"/>
      <w:outlineLvl w:val="0"/>
    </w:pPr>
    <w:rPr>
      <w:rFonts w:cs="Arial"/>
      <w:b/>
      <w:bCs/>
      <w:caps/>
      <w:kern w:val="3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lcaps">
    <w:name w:val="All caps"/>
    <w:basedOn w:val="Normal"/>
    <w:link w:val="AllcapsChar"/>
    <w:rsid w:val="00A02D4B"/>
    <w:rPr>
      <w:caps/>
      <w:szCs w:val="16"/>
    </w:rPr>
  </w:style>
  <w:style w:type="paragraph" w:styleId="BalloonText">
    <w:name w:val="Balloon Text"/>
    <w:basedOn w:val="Normal"/>
    <w:semiHidden/>
    <w:rsid w:val="00A02D4B"/>
    <w:rPr>
      <w:rFonts w:ascii="Tahoma" w:hAnsi="Tahoma" w:cs="Tahoma"/>
      <w:szCs w:val="16"/>
    </w:rPr>
  </w:style>
  <w:style w:type="character" w:customStyle="1" w:styleId="AllcapsChar">
    <w:name w:val="All caps Char"/>
    <w:basedOn w:val="DefaultParagraphFont"/>
    <w:link w:val="Allcaps"/>
    <w:rsid w:val="00FA2F66"/>
    <w:rPr>
      <w:rFonts w:ascii="Verdana" w:hAnsi="Verdana"/>
      <w:caps/>
      <w:sz w:val="16"/>
      <w:szCs w:val="16"/>
      <w:lang w:val="en-US" w:eastAsia="en-US" w:bidi="ar-SA"/>
    </w:rPr>
  </w:style>
  <w:style w:type="paragraph" w:customStyle="1" w:styleId="BulletedList">
    <w:name w:val="Bulleted List"/>
    <w:basedOn w:val="Normal"/>
    <w:rsid w:val="008204E1"/>
    <w:pPr>
      <w:numPr>
        <w:numId w:val="6"/>
      </w:numPr>
      <w:spacing w:before="120" w:after="240"/>
    </w:pPr>
  </w:style>
  <w:style w:type="paragraph" w:customStyle="1" w:styleId="Bold">
    <w:name w:val="Bold"/>
    <w:basedOn w:val="Normal"/>
    <w:link w:val="BoldChar"/>
    <w:rsid w:val="00FA2F66"/>
    <w:rPr>
      <w:b/>
    </w:rPr>
  </w:style>
  <w:style w:type="character" w:customStyle="1" w:styleId="BoldChar">
    <w:name w:val="Bold Char"/>
    <w:basedOn w:val="DefaultParagraphFont"/>
    <w:link w:val="Bold"/>
    <w:rsid w:val="00FA2F66"/>
    <w:rPr>
      <w:rFonts w:ascii="Verdana" w:hAnsi="Verdana"/>
      <w:b/>
      <w:sz w:val="16"/>
      <w:szCs w:val="24"/>
      <w:lang w:val="en-US" w:eastAsia="en-US" w:bidi="ar-SA"/>
    </w:rPr>
  </w:style>
  <w:style w:type="paragraph" w:customStyle="1" w:styleId="Italic">
    <w:name w:val="Italic"/>
    <w:basedOn w:val="Normal"/>
    <w:link w:val="ItalicChar"/>
    <w:rsid w:val="00FA2F66"/>
    <w:rPr>
      <w:i/>
    </w:rPr>
  </w:style>
  <w:style w:type="character" w:customStyle="1" w:styleId="ItalicChar">
    <w:name w:val="Italic Char"/>
    <w:basedOn w:val="DefaultParagraphFont"/>
    <w:link w:val="Italic"/>
    <w:rsid w:val="00FA2F66"/>
    <w:rPr>
      <w:rFonts w:ascii="Verdana" w:hAnsi="Verdana"/>
      <w:i/>
      <w:sz w:val="16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7A13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F13269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13269"/>
    <w:rPr>
      <w:rFonts w:ascii="Verdana" w:hAnsi="Verdana"/>
      <w:sz w:val="16"/>
      <w:szCs w:val="24"/>
    </w:rPr>
  </w:style>
  <w:style w:type="paragraph" w:styleId="Footer">
    <w:name w:val="footer"/>
    <w:basedOn w:val="Normal"/>
    <w:link w:val="FooterChar"/>
    <w:uiPriority w:val="99"/>
    <w:rsid w:val="00F13269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F13269"/>
    <w:rPr>
      <w:rFonts w:ascii="Verdana" w:hAnsi="Verdana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m524c\Application%20Data\Microsoft\Templates\Employee%20evalu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D6F9A966FD7449BE2580E948234BD0" ma:contentTypeVersion="13" ma:contentTypeDescription="Create a new document." ma:contentTypeScope="" ma:versionID="958c5267c66161976f35225b07944c86">
  <xsd:schema xmlns:xsd="http://www.w3.org/2001/XMLSchema" xmlns:xs="http://www.w3.org/2001/XMLSchema" xmlns:p="http://schemas.microsoft.com/office/2006/metadata/properties" xmlns:ns3="1a581c04-5150-443d-879b-16aaaa030a36" xmlns:ns4="98147df9-6c91-4be8-abd6-20ddb4d9ba89" targetNamespace="http://schemas.microsoft.com/office/2006/metadata/properties" ma:root="true" ma:fieldsID="63defe23503aae8168b377ed36c6183d" ns3:_="" ns4:_="">
    <xsd:import namespace="1a581c04-5150-443d-879b-16aaaa030a36"/>
    <xsd:import namespace="98147df9-6c91-4be8-abd6-20ddb4d9ba8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581c04-5150-443d-879b-16aaaa030a3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147df9-6c91-4be8-abd6-20ddb4d9ba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E63226-B09A-47E7-A63A-5B481807EF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911AE2-F6E5-4E4B-A8BC-2294104F12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581c04-5150-443d-879b-16aaaa030a36"/>
    <ds:schemaRef ds:uri="98147df9-6c91-4be8-abd6-20ddb4d9ba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784BF4-6DC7-4147-92C1-74C2FB58C067}">
  <ds:schemaRefs>
    <ds:schemaRef ds:uri="http://schemas.microsoft.com/office/2006/documentManagement/types"/>
    <ds:schemaRef ds:uri="98147df9-6c91-4be8-abd6-20ddb4d9ba89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1a581c04-5150-443d-879b-16aaaa030a36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53A733C-93C9-407A-99EA-F67D1B22D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 evaluation.dot</Template>
  <TotalTime>0</TotalTime>
  <Pages>5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St. Louis Chapter - MSPE Engineering Practices Outstanding Engineer Instructions and Application for 2013-2014</vt:lpstr>
    </vt:vector>
  </TitlesOfParts>
  <Company>Microsoft Corporation</Company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St. Louis Chapter - MSPE Engineering Practices Outstanding Engineer Instructions and Application for 2013-2014</dc:title>
  <dc:subject>MSPE</dc:subject>
  <dc:creator>Becnel, Bob</dc:creator>
  <cp:lastModifiedBy>Green, Bently</cp:lastModifiedBy>
  <cp:revision>2</cp:revision>
  <cp:lastPrinted>2005-07-01T13:49:00Z</cp:lastPrinted>
  <dcterms:created xsi:type="dcterms:W3CDTF">2020-09-25T13:14:00Z</dcterms:created>
  <dcterms:modified xsi:type="dcterms:W3CDTF">2020-09-25T13:14:00Z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TC010427641033</vt:lpwstr>
  </property>
  <property fmtid="{D5CDD505-2E9C-101B-9397-08002B2CF9AE}" pid="3" name="ContentTypeId">
    <vt:lpwstr>0x010100E2D6F9A966FD7449BE2580E948234BD0</vt:lpwstr>
  </property>
</Properties>
</file>